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0F1" w:themeColor="background2"/>
  <w:body>
    <w:p w:rsidR="004413CF" w:rsidRDefault="00CE11A1"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599364C" wp14:editId="31C4AECB">
            <wp:simplePos x="0" y="0"/>
            <wp:positionH relativeFrom="column">
              <wp:posOffset>-846455</wp:posOffset>
            </wp:positionH>
            <wp:positionV relativeFrom="paragraph">
              <wp:posOffset>-1230492</wp:posOffset>
            </wp:positionV>
            <wp:extent cx="7800230" cy="49218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_Billeder\Gode billeder\14949281140_0f36f88c3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5" t="-8399" r="1325" b="13873"/>
                    <a:stretch/>
                  </pic:blipFill>
                  <pic:spPr bwMode="auto">
                    <a:xfrm>
                      <a:off x="0" y="0"/>
                      <a:ext cx="7800230" cy="492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2939C" wp14:editId="61159FB6">
                <wp:simplePos x="0" y="0"/>
                <wp:positionH relativeFrom="column">
                  <wp:posOffset>90805</wp:posOffset>
                </wp:positionH>
                <wp:positionV relativeFrom="paragraph">
                  <wp:posOffset>4485640</wp:posOffset>
                </wp:positionV>
                <wp:extent cx="5852160" cy="47942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479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A1" w:rsidRPr="00CC7ACB" w:rsidRDefault="00CE11A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CC7ACB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Hvornår er du sidst blevet budt ordentligt velkommen?</w:t>
                            </w:r>
                          </w:p>
                          <w:p w:rsidR="00CE11A1" w:rsidRPr="00CC7ACB" w:rsidRDefault="00CE11A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CC7ACB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Hvad gjorde det ved dig?</w:t>
                            </w:r>
                          </w:p>
                          <w:p w:rsidR="00CE11A1" w:rsidRPr="00CC7ACB" w:rsidRDefault="00CE11A1" w:rsidP="00C134CD">
                            <w:pPr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D01421" w:rsidRPr="00CC7ACB" w:rsidRDefault="000F6466" w:rsidP="00D0142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Hvad gør du for,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 xml:space="preserve"> </w:t>
                            </w:r>
                            <w:r w:rsidR="00D01421" w:rsidRPr="00CC7ACB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at andre føler sig velkomne?</w:t>
                            </w:r>
                          </w:p>
                          <w:p w:rsidR="00D01421" w:rsidRPr="00CC7ACB" w:rsidRDefault="00D0142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D01421" w:rsidRPr="00CC7ACB" w:rsidRDefault="00D0142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CC7ACB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Hvad kendetegner et fællesskab, der er nemt at komme ind i?</w:t>
                            </w:r>
                          </w:p>
                          <w:p w:rsidR="00D01421" w:rsidRPr="00CC7ACB" w:rsidRDefault="00D0142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C134CD" w:rsidRDefault="00C134CD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Hvordan byder man</w:t>
                            </w:r>
                            <w:r w:rsidR="00F1565D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 xml:space="preserve"> bedst</w:t>
                            </w:r>
                            <w:r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 xml:space="preserve"> velkommen, hvis man ikke taler samme sprog? </w:t>
                            </w:r>
                          </w:p>
                          <w:p w:rsidR="00C134CD" w:rsidRDefault="00C134CD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CE11A1" w:rsidRPr="00CE11A1" w:rsidRDefault="00CE11A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  <w:r w:rsidRPr="00CC7ACB">
                              <w:rPr>
                                <w:b/>
                                <w:color w:val="3C2850" w:themeColor="accent6"/>
                                <w:sz w:val="24"/>
                              </w:rPr>
                              <w:t>Hvem har behov for en bedre velkomst?</w:t>
                            </w:r>
                          </w:p>
                          <w:p w:rsidR="00CE11A1" w:rsidRPr="00CE11A1" w:rsidRDefault="00CE11A1" w:rsidP="00CE11A1">
                            <w:pPr>
                              <w:jc w:val="center"/>
                              <w:rPr>
                                <w:b/>
                                <w:color w:val="3C2850" w:themeColor="accent6"/>
                                <w:sz w:val="24"/>
                              </w:rPr>
                            </w:pPr>
                          </w:p>
                          <w:p w:rsidR="00707AB1" w:rsidRPr="002609DC" w:rsidRDefault="00707AB1" w:rsidP="002609DC">
                            <w:pPr>
                              <w:pStyle w:val="Ing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353.2pt;width:460.8pt;height:37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" filled="f" stroked="f" strokeweight=".5pt">
                <v:textbox>
                  <w:txbxContent>
                    <w:p w:rsidR="00CE11A1" w:rsidRPr="00CC7ACB" w:rsidRDefault="00CE11A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CC7ACB">
                        <w:rPr>
                          <w:b/>
                          <w:color w:val="3C2850" w:themeColor="accent6"/>
                          <w:sz w:val="24"/>
                        </w:rPr>
                        <w:t>Hvornår er du sidst blevet budt ordentligt velkommen?</w:t>
                      </w:r>
                    </w:p>
                    <w:p w:rsidR="00CE11A1" w:rsidRPr="00CC7ACB" w:rsidRDefault="00CE11A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CC7ACB">
                        <w:rPr>
                          <w:b/>
                          <w:color w:val="3C2850" w:themeColor="accent6"/>
                          <w:sz w:val="24"/>
                        </w:rPr>
                        <w:t>Hvad gjorde det ved dig?</w:t>
                      </w:r>
                    </w:p>
                    <w:p w:rsidR="00CE11A1" w:rsidRPr="00CC7ACB" w:rsidRDefault="00CE11A1" w:rsidP="00C134CD">
                      <w:pPr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D01421" w:rsidRPr="00CC7ACB" w:rsidRDefault="000F6466" w:rsidP="00D0142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>
                        <w:rPr>
                          <w:b/>
                          <w:color w:val="3C2850" w:themeColor="accent6"/>
                          <w:sz w:val="24"/>
                        </w:rPr>
                        <w:t>Hvad gør du for,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3C2850" w:themeColor="accent6"/>
                          <w:sz w:val="24"/>
                        </w:rPr>
                        <w:t xml:space="preserve"> </w:t>
                      </w:r>
                      <w:r w:rsidR="00D01421" w:rsidRPr="00CC7ACB">
                        <w:rPr>
                          <w:b/>
                          <w:color w:val="3C2850" w:themeColor="accent6"/>
                          <w:sz w:val="24"/>
                        </w:rPr>
                        <w:t>at andre føler sig velkomne?</w:t>
                      </w:r>
                    </w:p>
                    <w:p w:rsidR="00D01421" w:rsidRPr="00CC7ACB" w:rsidRDefault="00D0142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D01421" w:rsidRPr="00CC7ACB" w:rsidRDefault="00D0142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CC7ACB">
                        <w:rPr>
                          <w:b/>
                          <w:color w:val="3C2850" w:themeColor="accent6"/>
                          <w:sz w:val="24"/>
                        </w:rPr>
                        <w:t>Hvad kendetegner et fællesskab, der er nemt at komme ind i?</w:t>
                      </w:r>
                    </w:p>
                    <w:p w:rsidR="00D01421" w:rsidRPr="00CC7ACB" w:rsidRDefault="00D0142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C134CD" w:rsidRDefault="00C134CD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>
                        <w:rPr>
                          <w:b/>
                          <w:color w:val="3C2850" w:themeColor="accent6"/>
                          <w:sz w:val="24"/>
                        </w:rPr>
                        <w:t>Hvordan byder man</w:t>
                      </w:r>
                      <w:r w:rsidR="00F1565D">
                        <w:rPr>
                          <w:b/>
                          <w:color w:val="3C2850" w:themeColor="accent6"/>
                          <w:sz w:val="24"/>
                        </w:rPr>
                        <w:t xml:space="preserve"> bedst</w:t>
                      </w:r>
                      <w:r>
                        <w:rPr>
                          <w:b/>
                          <w:color w:val="3C2850" w:themeColor="accent6"/>
                          <w:sz w:val="24"/>
                        </w:rPr>
                        <w:t xml:space="preserve"> velkommen, hvis man ikke taler samme sprog? </w:t>
                      </w:r>
                    </w:p>
                    <w:p w:rsidR="00C134CD" w:rsidRDefault="00C134CD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CE11A1" w:rsidRPr="00CE11A1" w:rsidRDefault="00CE11A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  <w:r w:rsidRPr="00CC7ACB">
                        <w:rPr>
                          <w:b/>
                          <w:color w:val="3C2850" w:themeColor="accent6"/>
                          <w:sz w:val="24"/>
                        </w:rPr>
                        <w:t>Hvem har behov for en bedre velkomst?</w:t>
                      </w:r>
                    </w:p>
                    <w:p w:rsidR="00CE11A1" w:rsidRPr="00CE11A1" w:rsidRDefault="00CE11A1" w:rsidP="00CE11A1">
                      <w:pPr>
                        <w:jc w:val="center"/>
                        <w:rPr>
                          <w:b/>
                          <w:color w:val="3C2850" w:themeColor="accent6"/>
                          <w:sz w:val="24"/>
                        </w:rPr>
                      </w:pPr>
                    </w:p>
                    <w:p w:rsidR="00707AB1" w:rsidRPr="002609DC" w:rsidRDefault="00707AB1" w:rsidP="002609DC">
                      <w:pPr>
                        <w:pStyle w:val="Ingenafstand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CF35E" wp14:editId="4131265B">
                <wp:simplePos x="0" y="0"/>
                <wp:positionH relativeFrom="page">
                  <wp:posOffset>389255</wp:posOffset>
                </wp:positionH>
                <wp:positionV relativeFrom="page">
                  <wp:posOffset>4539615</wp:posOffset>
                </wp:positionV>
                <wp:extent cx="6805930" cy="657860"/>
                <wp:effectExtent l="0" t="0" r="0" b="8890"/>
                <wp:wrapNone/>
                <wp:docPr id="36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6578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707AB1" w:rsidRPr="00707AB1" w:rsidRDefault="000F6466" w:rsidP="00707AB1">
                            <w:pPr>
                              <w:pStyle w:val="Overskrift10"/>
                              <w:rPr>
                                <w:rStyle w:val="IngenafstandTegn"/>
                              </w:rPr>
                            </w:pPr>
                            <w:sdt>
                              <w:sdtPr>
                                <w:alias w:val="Title"/>
                                <w:id w:val="-397278161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E11A1">
                                  <w:t>Samtalemenu om velkomst</w:t>
                                </w:r>
                              </w:sdtContent>
                            </w:sdt>
                          </w:p>
                          <w:p w:rsidR="00707AB1" w:rsidRDefault="00707AB1" w:rsidP="00707AB1"/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30.65pt;margin-top:357.45pt;width:535.9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" o:allowincell="f" fillcolor="#e30a0b [3205]" stroked="f" strokeweight="1pt">
                <v:textbox inset="14.4pt,,14.4pt">
                  <w:txbxContent>
                    <w:p w:rsidR="00707AB1" w:rsidRPr="00707AB1" w:rsidRDefault="00B8545A" w:rsidP="00707AB1">
                      <w:pPr>
                        <w:pStyle w:val="Overskrift10"/>
                        <w:rPr>
                          <w:rStyle w:val="IngenafstandTegn"/>
                        </w:rPr>
                      </w:pPr>
                      <w:sdt>
                        <w:sdtPr>
                          <w:alias w:val="Title"/>
                          <w:id w:val="-3972781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E11A1">
                            <w:t>Samtalemenu om velkomst</w:t>
                          </w:r>
                        </w:sdtContent>
                      </w:sdt>
                    </w:p>
                    <w:p w:rsidR="00707AB1" w:rsidRDefault="00707AB1" w:rsidP="00707AB1"/>
                  </w:txbxContent>
                </v:textbox>
                <w10:wrap anchorx="page" anchory="page"/>
              </v:rect>
            </w:pict>
          </mc:Fallback>
        </mc:AlternateContent>
      </w:r>
      <w:r w:rsidR="00CA72D4">
        <w:rPr>
          <w:noProof/>
          <w:lang w:eastAsia="da-DK"/>
        </w:rPr>
        <w:drawing>
          <wp:anchor distT="0" distB="0" distL="114300" distR="114300" simplePos="0" relativeHeight="251662336" behindDoc="0" locked="0" layoutInCell="1" allowOverlap="1" wp14:anchorId="49BBFC29" wp14:editId="4BC58078">
            <wp:simplePos x="0" y="0"/>
            <wp:positionH relativeFrom="column">
              <wp:posOffset>4453255</wp:posOffset>
            </wp:positionH>
            <wp:positionV relativeFrom="paragraph">
              <wp:posOffset>8644890</wp:posOffset>
            </wp:positionV>
            <wp:extent cx="1908810" cy="638175"/>
            <wp:effectExtent l="0" t="0" r="0" b="0"/>
            <wp:wrapNone/>
            <wp:docPr id="4" name="Picture 4" descr="E:\0_Logo\LOGO URK2017\Logo\01_ Til digitalt brug\URK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_Logo\LOGO URK2017\Logo\01_ Til digitalt brug\URK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13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anLuc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1"/>
    <w:rsid w:val="000F6466"/>
    <w:rsid w:val="00192C07"/>
    <w:rsid w:val="002609DC"/>
    <w:rsid w:val="004413CF"/>
    <w:rsid w:val="00707AB1"/>
    <w:rsid w:val="007678D1"/>
    <w:rsid w:val="00B8545A"/>
    <w:rsid w:val="00C134CD"/>
    <w:rsid w:val="00C17BFE"/>
    <w:rsid w:val="00CA72D4"/>
    <w:rsid w:val="00CC7ACB"/>
    <w:rsid w:val="00CE11A1"/>
    <w:rsid w:val="00D01421"/>
    <w:rsid w:val="00F1565D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</w:style>
  <w:style w:type="paragraph" w:styleId="Overskrift1">
    <w:name w:val="heading 1"/>
    <w:basedOn w:val="Normal"/>
    <w:next w:val="Normal"/>
    <w:link w:val="Overskrift1Tegn"/>
    <w:uiPriority w:val="9"/>
    <w:rsid w:val="00707AB1"/>
    <w:pPr>
      <w:keepNext/>
      <w:keepLines/>
      <w:spacing w:before="480" w:after="0" w:line="192" w:lineRule="auto"/>
      <w:outlineLvl w:val="0"/>
    </w:pPr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semiHidden/>
    <w:unhideWhenUsed/>
    <w:qFormat/>
    <w:rsid w:val="00707AB1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rsid w:val="007678D1"/>
    <w:rPr>
      <w:b/>
      <w:bCs/>
    </w:rPr>
  </w:style>
  <w:style w:type="paragraph" w:styleId="Listeafsnit">
    <w:name w:val="List Paragraph"/>
    <w:aliases w:val="Citat/Quote"/>
    <w:basedOn w:val="Normal"/>
    <w:uiPriority w:val="34"/>
    <w:rsid w:val="00707AB1"/>
    <w:pPr>
      <w:spacing w:before="120" w:after="280" w:line="240" w:lineRule="auto"/>
      <w:ind w:left="284"/>
      <w:contextualSpacing/>
    </w:pPr>
    <w:rPr>
      <w:rFonts w:ascii="Proxima Nova Extrabold" w:hAnsi="Proxima Nova Extrabold"/>
      <w:b/>
      <w:color w:val="3C2850" w:themeColor="accent6"/>
      <w:sz w:val="26"/>
      <w:szCs w:val="20"/>
      <w:lang w:eastAsia="da-DK"/>
    </w:rPr>
  </w:style>
  <w:style w:type="paragraph" w:styleId="Ingenafstand">
    <w:name w:val="No Spacing"/>
    <w:aliases w:val="Tekst"/>
    <w:link w:val="IngenafstandTegn"/>
    <w:uiPriority w:val="1"/>
    <w:qFormat/>
    <w:rsid w:val="00707AB1"/>
    <w:pPr>
      <w:spacing w:after="0" w:line="336" w:lineRule="auto"/>
    </w:pPr>
  </w:style>
  <w:style w:type="character" w:customStyle="1" w:styleId="IngenafstandTegn">
    <w:name w:val="Ingen afstand Tegn"/>
    <w:aliases w:val="Tekst Tegn"/>
    <w:basedOn w:val="Standardskrifttypeiafsnit"/>
    <w:link w:val="Ingenafstand"/>
    <w:uiPriority w:val="1"/>
    <w:rsid w:val="00707AB1"/>
  </w:style>
  <w:style w:type="paragraph" w:customStyle="1" w:styleId="Forside">
    <w:name w:val="Forside"/>
    <w:next w:val="Normal"/>
    <w:link w:val="ForsideChar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character" w:customStyle="1" w:styleId="ForsideChar">
    <w:name w:val="Forside Char"/>
    <w:basedOn w:val="Standardskrifttypeiafsnit"/>
    <w:link w:val="Forside"/>
    <w:rsid w:val="00707AB1"/>
    <w:rPr>
      <w:rFonts w:asciiTheme="majorHAnsi" w:eastAsiaTheme="majorEastAsia" w:hAnsiTheme="majorHAnsi" w:cstheme="majorBidi"/>
      <w:noProof/>
      <w:color w:val="FFFFFF" w:themeColor="background1"/>
      <w:sz w:val="120"/>
      <w:szCs w:val="1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AB1"/>
    <w:rPr>
      <w:rFonts w:ascii="Tahoma" w:hAnsi="Tahoma" w:cs="Tahoma"/>
      <w:sz w:val="16"/>
      <w:szCs w:val="16"/>
    </w:rPr>
  </w:style>
  <w:style w:type="paragraph" w:customStyle="1" w:styleId="FedBold">
    <w:name w:val="Fed / Bold"/>
    <w:basedOn w:val="Ingenafstand"/>
    <w:link w:val="FedBoldChar"/>
    <w:rsid w:val="00707AB1"/>
    <w:rPr>
      <w:b/>
    </w:rPr>
  </w:style>
  <w:style w:type="character" w:customStyle="1" w:styleId="FedBoldChar">
    <w:name w:val="Fed / Bold Char"/>
    <w:basedOn w:val="IngenafstandTegn"/>
    <w:link w:val="FedBold"/>
    <w:rsid w:val="00707AB1"/>
    <w:rPr>
      <w:b/>
    </w:rPr>
  </w:style>
  <w:style w:type="paragraph" w:customStyle="1" w:styleId="Manchet">
    <w:name w:val="Manchet"/>
    <w:basedOn w:val="Ingenafstand"/>
    <w:link w:val="ManchetChar"/>
    <w:rsid w:val="00707AB1"/>
    <w:pPr>
      <w:spacing w:line="240" w:lineRule="auto"/>
    </w:pPr>
    <w:rPr>
      <w:sz w:val="32"/>
      <w:szCs w:val="32"/>
      <w:lang w:val="en-US"/>
    </w:rPr>
  </w:style>
  <w:style w:type="character" w:customStyle="1" w:styleId="ManchetChar">
    <w:name w:val="Manchet Char"/>
    <w:basedOn w:val="IngenafstandTegn"/>
    <w:link w:val="Manchet"/>
    <w:rsid w:val="00707AB1"/>
    <w:rPr>
      <w:sz w:val="32"/>
      <w:szCs w:val="32"/>
      <w:lang w:val="en-US"/>
    </w:rPr>
  </w:style>
  <w:style w:type="paragraph" w:customStyle="1" w:styleId="Faktaboks">
    <w:name w:val="Faktaboks"/>
    <w:basedOn w:val="Ingenafstand"/>
    <w:link w:val="FaktaboksChar"/>
    <w:rsid w:val="00707AB1"/>
    <w:rPr>
      <w:rFonts w:ascii="JeanLuc" w:hAnsi="JeanLuc"/>
      <w:sz w:val="52"/>
      <w:lang w:val="en-US"/>
    </w:rPr>
  </w:style>
  <w:style w:type="character" w:customStyle="1" w:styleId="FaktaboksChar">
    <w:name w:val="Faktaboks Char"/>
    <w:basedOn w:val="IngenafstandTegn"/>
    <w:link w:val="Faktaboks"/>
    <w:rsid w:val="00707AB1"/>
    <w:rPr>
      <w:rFonts w:ascii="JeanLuc" w:hAnsi="JeanLuc"/>
      <w:sz w:val="52"/>
      <w:lang w:val="en-US"/>
    </w:rPr>
  </w:style>
  <w:style w:type="paragraph" w:customStyle="1" w:styleId="Billedetekst">
    <w:name w:val="Billedetekst"/>
    <w:basedOn w:val="Normal"/>
    <w:link w:val="BilledetekstChar"/>
    <w:rsid w:val="00707AB1"/>
    <w:pPr>
      <w:spacing w:before="120" w:after="160" w:line="192" w:lineRule="auto"/>
    </w:pPr>
    <w:rPr>
      <w:rFonts w:ascii="Proxima Nova Extrabold" w:hAnsi="Proxima Nova Extrabold"/>
      <w:b/>
      <w:color w:val="3C2850" w:themeColor="accent6"/>
      <w:sz w:val="28"/>
    </w:rPr>
  </w:style>
  <w:style w:type="character" w:customStyle="1" w:styleId="BilledetekstChar">
    <w:name w:val="Billedetekst Char"/>
    <w:basedOn w:val="Standardskrifttypeiafsnit"/>
    <w:link w:val="Billedetekst"/>
    <w:rsid w:val="00707AB1"/>
    <w:rPr>
      <w:rFonts w:ascii="Proxima Nova Extrabold" w:hAnsi="Proxima Nova Extrabold"/>
      <w:b/>
      <w:color w:val="3C2850" w:themeColor="accent6"/>
      <w:sz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07AB1"/>
    <w:rPr>
      <w:rFonts w:ascii="JeanLuc" w:eastAsiaTheme="majorEastAsia" w:hAnsi="JeanLuc" w:cstheme="majorBidi"/>
      <w:b/>
      <w:bCs/>
      <w:color w:val="3C2850" w:themeColor="accent6"/>
      <w:sz w:val="72"/>
      <w:szCs w:val="28"/>
    </w:rPr>
  </w:style>
  <w:style w:type="character" w:customStyle="1" w:styleId="Overskrift3Tegn">
    <w:name w:val="Overskrift 3 Tegn"/>
    <w:aliases w:val="heading 2 Tegn"/>
    <w:basedOn w:val="Standardskrifttypeiafsnit"/>
    <w:link w:val="Overskrift3"/>
    <w:uiPriority w:val="9"/>
    <w:semiHidden/>
    <w:rsid w:val="00707AB1"/>
    <w:rPr>
      <w:rFonts w:asciiTheme="majorHAnsi" w:eastAsiaTheme="majorEastAsia" w:hAnsiTheme="majorHAnsi" w:cstheme="majorBidi"/>
      <w:b/>
      <w:bCs/>
      <w:color w:val="E30A0B" w:themeColor="accent2"/>
      <w:sz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707AB1"/>
    <w:pPr>
      <w:spacing w:before="360" w:after="0" w:line="259" w:lineRule="auto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707AB1"/>
    <w:pPr>
      <w:spacing w:before="240" w:after="0" w:line="259" w:lineRule="auto"/>
    </w:pPr>
    <w:rPr>
      <w:b/>
      <w:bCs/>
      <w:sz w:val="20"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707AB1"/>
    <w:pPr>
      <w:spacing w:after="0" w:line="259" w:lineRule="auto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07AB1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rsid w:val="00707AB1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07AB1"/>
    <w:rPr>
      <w:rFonts w:asciiTheme="majorHAnsi" w:eastAsiaTheme="majorEastAsia" w:hAnsiTheme="majorHAnsi" w:cstheme="majorBidi"/>
      <w:i/>
      <w:iCs/>
      <w:color w:val="21F1FF" w:themeColor="accent1"/>
      <w:spacing w:val="15"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07AB1"/>
    <w:pPr>
      <w:spacing w:line="276" w:lineRule="auto"/>
      <w:outlineLvl w:val="9"/>
    </w:pPr>
    <w:rPr>
      <w:color w:val="00C9D7" w:themeColor="accent1" w:themeShade="BF"/>
      <w:sz w:val="28"/>
      <w:lang w:val="en-US" w:eastAsia="ja-JP"/>
    </w:rPr>
  </w:style>
  <w:style w:type="paragraph" w:customStyle="1" w:styleId="Overskrift10">
    <w:name w:val="Overskrift1"/>
    <w:basedOn w:val="Forside"/>
    <w:link w:val="OverskriftChar"/>
    <w:qFormat/>
    <w:rsid w:val="00707AB1"/>
    <w:pPr>
      <w:spacing w:line="216" w:lineRule="auto"/>
    </w:pPr>
    <w:rPr>
      <w:sz w:val="80"/>
      <w:szCs w:val="80"/>
    </w:rPr>
  </w:style>
  <w:style w:type="paragraph" w:customStyle="1" w:styleId="Underrubrik">
    <w:name w:val="Underrubrik"/>
    <w:basedOn w:val="FedBold"/>
    <w:link w:val="UnderrubrikChar"/>
    <w:qFormat/>
    <w:rsid w:val="00C17BFE"/>
    <w:rPr>
      <w:color w:val="3C2850" w:themeColor="accent6"/>
      <w:sz w:val="36"/>
      <w:szCs w:val="36"/>
    </w:rPr>
  </w:style>
  <w:style w:type="character" w:customStyle="1" w:styleId="OverskriftChar">
    <w:name w:val="Overskrift Char"/>
    <w:basedOn w:val="ForsideChar"/>
    <w:link w:val="Overskrift10"/>
    <w:rsid w:val="00707AB1"/>
    <w:rPr>
      <w:rFonts w:asciiTheme="majorHAnsi" w:eastAsiaTheme="majorEastAsia" w:hAnsiTheme="majorHAnsi" w:cstheme="majorBidi"/>
      <w:noProof/>
      <w:color w:val="FFFFFF" w:themeColor="background1"/>
      <w:sz w:val="80"/>
      <w:szCs w:val="80"/>
    </w:rPr>
  </w:style>
  <w:style w:type="character" w:customStyle="1" w:styleId="UnderrubrikChar">
    <w:name w:val="Underrubrik Char"/>
    <w:basedOn w:val="FedBoldChar"/>
    <w:link w:val="Underrubrik"/>
    <w:rsid w:val="00C17BFE"/>
    <w:rPr>
      <w:b/>
      <w:color w:val="3C2850" w:themeColor="accent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rv1\URK\Kommunikation%20og%20fundraising\Kommunikation\Grafiske%20opgaver\Grafiske%20skabeloner\Ops&#230;tning%20i%20word\Skabelon%20til%20diplom.dotx" TargetMode="External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DF5-4601-4686-8234-8DBC85C4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til diplom.dotx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Samtalemenu om velkomst</vt:lpstr>
      <vt:lpstr>Tak for støtten</vt:lpstr>
    </vt:vector>
  </TitlesOfParts>
  <Company>DRK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Samtalemenu om velkomst</dc:title>
  <dc:creator>Line Erhard Gullach</dc:creator>
  <cp:lastModifiedBy>Line Erhard Gullach</cp:lastModifiedBy>
  <cp:revision>6</cp:revision>
  <cp:lastPrinted>2018-11-02T16:02:00Z</cp:lastPrinted>
  <dcterms:created xsi:type="dcterms:W3CDTF">2019-04-17T11:34:00Z</dcterms:created>
  <dcterms:modified xsi:type="dcterms:W3CDTF">2019-05-20T08:49:00Z</dcterms:modified>
</cp:coreProperties>
</file>