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0F1" w:themeColor="background2"/>
  <w:body>
    <w:p w:rsidR="00900F1F" w:rsidRDefault="00BC1314"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1E6D1B5A" wp14:editId="5ABF210A">
            <wp:simplePos x="0" y="0"/>
            <wp:positionH relativeFrom="column">
              <wp:posOffset>-633730</wp:posOffset>
            </wp:positionH>
            <wp:positionV relativeFrom="paragraph">
              <wp:posOffset>-905510</wp:posOffset>
            </wp:positionV>
            <wp:extent cx="7372350" cy="4921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Billeder\Gode billeder\14949281140_0f36f88c30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49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3CF" w:rsidRDefault="005D0853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71635233" wp14:editId="0A555901">
            <wp:simplePos x="0" y="0"/>
            <wp:positionH relativeFrom="column">
              <wp:posOffset>4731385</wp:posOffset>
            </wp:positionH>
            <wp:positionV relativeFrom="paragraph">
              <wp:posOffset>8462010</wp:posOffset>
            </wp:positionV>
            <wp:extent cx="1908810" cy="638175"/>
            <wp:effectExtent l="0" t="0" r="0" b="0"/>
            <wp:wrapNone/>
            <wp:docPr id="4" name="Picture 4" descr="E:\0_Logo\LOGO URK2017\Logo\01_ Til digitalt brug\URK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_Logo\LOGO URK2017\Logo\01_ Til digitalt brug\URK_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1A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43330" wp14:editId="5E6C7846">
                <wp:simplePos x="0" y="0"/>
                <wp:positionH relativeFrom="column">
                  <wp:posOffset>90805</wp:posOffset>
                </wp:positionH>
                <wp:positionV relativeFrom="paragraph">
                  <wp:posOffset>4175539</wp:posOffset>
                </wp:positionV>
                <wp:extent cx="5852160" cy="47942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479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6CA" w:rsidRPr="003676CA" w:rsidRDefault="003676CA" w:rsidP="003676CA">
                            <w:pPr>
                              <w:rPr>
                                <w:b/>
                                <w:color w:val="3C2850" w:themeColor="text2"/>
                                <w:sz w:val="26"/>
                              </w:rPr>
                            </w:pPr>
                            <w:r w:rsidRPr="003676CA">
                              <w:rPr>
                                <w:b/>
                                <w:color w:val="3C2850" w:themeColor="text2"/>
                                <w:sz w:val="26"/>
                              </w:rPr>
                              <w:t>Tag testen og få inspiration til, hvordan I byder godt velkommen</w:t>
                            </w:r>
                          </w:p>
                          <w:p w:rsidR="003676CA" w:rsidRPr="003676CA" w:rsidRDefault="003676CA" w:rsidP="003676CA">
                            <w:pPr>
                              <w:rPr>
                                <w:color w:val="3C2850" w:themeColor="text2"/>
                              </w:rPr>
                            </w:pPr>
                            <w:r w:rsidRPr="003676CA">
                              <w:rPr>
                                <w:color w:val="3C2850" w:themeColor="text2"/>
                              </w:rPr>
                              <w:t>Hvordan byder I velkommen i jeres lokalafdeling eller på jeres aktivitet?</w:t>
                            </w:r>
                          </w:p>
                          <w:p w:rsidR="003676CA" w:rsidRPr="003676CA" w:rsidRDefault="003676CA" w:rsidP="003676CA">
                            <w:pPr>
                              <w:rPr>
                                <w:color w:val="3C2850" w:themeColor="text2"/>
                              </w:rPr>
                            </w:pPr>
                            <w:r w:rsidRPr="003676CA">
                              <w:rPr>
                                <w:color w:val="3C2850" w:themeColor="text2"/>
                              </w:rPr>
                              <w:t>Se hvor mange felter, I kan krydse af</w:t>
                            </w:r>
                          </w:p>
                          <w:p w:rsidR="003676CA" w:rsidRPr="003676CA" w:rsidRDefault="003676CA" w:rsidP="003676CA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before="0" w:after="200" w:line="276" w:lineRule="auto"/>
                              <w:rPr>
                                <w:color w:val="3C2850" w:themeColor="text2"/>
                              </w:rPr>
                            </w:pPr>
                            <w:r w:rsidRPr="003676CA">
                              <w:rPr>
                                <w:color w:val="3C2850" w:themeColor="text2"/>
                              </w:rPr>
                              <w:t>Vi møder nye med et smil og et håndtryk</w:t>
                            </w:r>
                          </w:p>
                          <w:p w:rsidR="003676CA" w:rsidRPr="003676CA" w:rsidRDefault="003676CA" w:rsidP="003676CA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before="0" w:after="200" w:line="276" w:lineRule="auto"/>
                              <w:rPr>
                                <w:color w:val="3C2850" w:themeColor="text2"/>
                              </w:rPr>
                            </w:pPr>
                            <w:r w:rsidRPr="003676CA">
                              <w:rPr>
                                <w:color w:val="3C2850" w:themeColor="text2"/>
                              </w:rPr>
                              <w:t>Alle frivillige er opmærksomme på, om der kommer nye ansigter ind af døren</w:t>
                            </w:r>
                          </w:p>
                          <w:p w:rsidR="003676CA" w:rsidRPr="003676CA" w:rsidRDefault="003676CA" w:rsidP="003676CA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before="0" w:after="200" w:line="276" w:lineRule="auto"/>
                              <w:rPr>
                                <w:color w:val="3C2850" w:themeColor="text2"/>
                              </w:rPr>
                            </w:pPr>
                            <w:r w:rsidRPr="003676CA">
                              <w:rPr>
                                <w:color w:val="3C2850" w:themeColor="text2"/>
                              </w:rPr>
                              <w:t>Vi viser nye frivillige rundt i lokalerne</w:t>
                            </w:r>
                          </w:p>
                          <w:p w:rsidR="003676CA" w:rsidRPr="003676CA" w:rsidRDefault="003676CA" w:rsidP="003676CA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before="0" w:after="200" w:line="276" w:lineRule="auto"/>
                              <w:rPr>
                                <w:color w:val="3C2850" w:themeColor="text2"/>
                              </w:rPr>
                            </w:pPr>
                            <w:r w:rsidRPr="003676CA">
                              <w:rPr>
                                <w:color w:val="3C2850" w:themeColor="text2"/>
                              </w:rPr>
                              <w:t>Vi viser nye deltager</w:t>
                            </w:r>
                            <w:r w:rsidR="003208F5">
                              <w:rPr>
                                <w:color w:val="3C2850" w:themeColor="text2"/>
                              </w:rPr>
                              <w:t>e</w:t>
                            </w:r>
                            <w:r w:rsidRPr="003676CA">
                              <w:rPr>
                                <w:color w:val="3C2850" w:themeColor="text2"/>
                              </w:rPr>
                              <w:t xml:space="preserve"> rundt i lokalerne </w:t>
                            </w:r>
                          </w:p>
                          <w:p w:rsidR="003676CA" w:rsidRPr="003676CA" w:rsidRDefault="003676CA" w:rsidP="003676CA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before="0" w:after="200" w:line="276" w:lineRule="auto"/>
                              <w:rPr>
                                <w:color w:val="3C2850" w:themeColor="text2"/>
                              </w:rPr>
                            </w:pPr>
                            <w:r w:rsidRPr="003676CA">
                              <w:rPr>
                                <w:color w:val="3C2850" w:themeColor="text2"/>
                              </w:rPr>
                              <w:t>Vi giver nye frivillige information om URK og aktiviteten</w:t>
                            </w:r>
                          </w:p>
                          <w:p w:rsidR="003676CA" w:rsidRPr="003676CA" w:rsidRDefault="003676CA" w:rsidP="003676CA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before="0" w:after="200" w:line="276" w:lineRule="auto"/>
                              <w:rPr>
                                <w:color w:val="3C2850" w:themeColor="text2"/>
                              </w:rPr>
                            </w:pPr>
                            <w:r w:rsidRPr="003676CA">
                              <w:rPr>
                                <w:color w:val="3C2850" w:themeColor="text2"/>
                              </w:rPr>
                              <w:t>Vi giver nye deltager</w:t>
                            </w:r>
                            <w:r w:rsidR="003208F5">
                              <w:rPr>
                                <w:color w:val="3C2850" w:themeColor="text2"/>
                              </w:rPr>
                              <w:t>e</w:t>
                            </w:r>
                            <w:r w:rsidRPr="003676CA">
                              <w:rPr>
                                <w:color w:val="3C2850" w:themeColor="text2"/>
                              </w:rPr>
                              <w:t xml:space="preserve"> information om URK og aktiviteten</w:t>
                            </w:r>
                          </w:p>
                          <w:p w:rsidR="003676CA" w:rsidRPr="00C121CE" w:rsidRDefault="003676CA" w:rsidP="003676CA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before="0" w:after="200" w:line="276" w:lineRule="auto"/>
                              <w:rPr>
                                <w:color w:val="3C2850" w:themeColor="text2"/>
                              </w:rPr>
                            </w:pPr>
                            <w:r w:rsidRPr="00C121CE">
                              <w:rPr>
                                <w:color w:val="3C2850" w:themeColor="text2"/>
                              </w:rPr>
                              <w:t xml:space="preserve">Vi kan give information </w:t>
                            </w:r>
                            <w:r w:rsidR="00C121CE" w:rsidRPr="00C121CE">
                              <w:rPr>
                                <w:color w:val="3C2850" w:themeColor="text2"/>
                              </w:rPr>
                              <w:t>mundtlig</w:t>
                            </w:r>
                            <w:r w:rsidR="003208F5">
                              <w:rPr>
                                <w:color w:val="3C2850" w:themeColor="text2"/>
                              </w:rPr>
                              <w:t>t</w:t>
                            </w:r>
                            <w:r w:rsidR="00C121CE" w:rsidRPr="00C121CE">
                              <w:rPr>
                                <w:color w:val="3C2850" w:themeColor="text2"/>
                              </w:rPr>
                              <w:t xml:space="preserve"> eller skriftligt </w:t>
                            </w:r>
                            <w:r w:rsidRPr="00C121CE">
                              <w:rPr>
                                <w:color w:val="3C2850" w:themeColor="text2"/>
                              </w:rPr>
                              <w:t xml:space="preserve">på engelsk </w:t>
                            </w:r>
                          </w:p>
                          <w:p w:rsidR="003676CA" w:rsidRPr="003676CA" w:rsidRDefault="003676CA" w:rsidP="003676CA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before="0" w:after="200" w:line="276" w:lineRule="auto"/>
                              <w:rPr>
                                <w:color w:val="3C2850" w:themeColor="text2"/>
                              </w:rPr>
                            </w:pPr>
                            <w:r w:rsidRPr="003676CA">
                              <w:rPr>
                                <w:color w:val="3C2850" w:themeColor="text2"/>
                              </w:rPr>
                              <w:t>Nye frivillige kender navnet på de andre frivillige efter første møde</w:t>
                            </w:r>
                          </w:p>
                          <w:p w:rsidR="003676CA" w:rsidRPr="003676CA" w:rsidRDefault="003676CA" w:rsidP="003676CA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before="0" w:after="200" w:line="276" w:lineRule="auto"/>
                              <w:rPr>
                                <w:color w:val="3C2850" w:themeColor="text2"/>
                              </w:rPr>
                            </w:pPr>
                            <w:r w:rsidRPr="003676CA">
                              <w:rPr>
                                <w:color w:val="3C2850" w:themeColor="text2"/>
                              </w:rPr>
                              <w:t>Vi prioriterer sociale arrangementer</w:t>
                            </w:r>
                          </w:p>
                          <w:p w:rsidR="003676CA" w:rsidRPr="003676CA" w:rsidRDefault="003676CA" w:rsidP="003676CA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before="0" w:after="200" w:line="276" w:lineRule="auto"/>
                              <w:rPr>
                                <w:color w:val="3C2850" w:themeColor="text2"/>
                              </w:rPr>
                            </w:pPr>
                            <w:r w:rsidRPr="003676CA">
                              <w:rPr>
                                <w:color w:val="3C2850" w:themeColor="text2"/>
                              </w:rPr>
                              <w:t>Vi har faste ritualer i starten og slutningen af aktiviteten/møder</w:t>
                            </w:r>
                            <w:r w:rsidR="005D0853">
                              <w:rPr>
                                <w:color w:val="3C2850" w:themeColor="text2"/>
                              </w:rPr>
                              <w:t>ne</w:t>
                            </w:r>
                            <w:r w:rsidRPr="003676CA">
                              <w:rPr>
                                <w:color w:val="3C2850" w:themeColor="text2"/>
                              </w:rPr>
                              <w:t>, hvor vi ser hinanden i øjnene</w:t>
                            </w:r>
                          </w:p>
                          <w:p w:rsidR="003676CA" w:rsidRPr="003676CA" w:rsidRDefault="003676CA" w:rsidP="003676CA">
                            <w:pPr>
                              <w:rPr>
                                <w:color w:val="3C2850" w:themeColor="text2"/>
                              </w:rPr>
                            </w:pPr>
                            <w:r w:rsidRPr="003676CA">
                              <w:rPr>
                                <w:color w:val="3C2850" w:themeColor="text2"/>
                              </w:rPr>
                              <w:t>Kunne I krydse et eller flere punkter af? Eller har I andre gode måde</w:t>
                            </w:r>
                            <w:r w:rsidR="00317472">
                              <w:rPr>
                                <w:color w:val="3C2850" w:themeColor="text2"/>
                              </w:rPr>
                              <w:t>r</w:t>
                            </w:r>
                            <w:r w:rsidRPr="003676CA">
                              <w:rPr>
                                <w:color w:val="3C2850" w:themeColor="text2"/>
                              </w:rPr>
                              <w:t xml:space="preserve"> at byde varmt</w:t>
                            </w:r>
                          </w:p>
                          <w:p w:rsidR="003676CA" w:rsidRDefault="003676CA" w:rsidP="003676CA">
                            <w:pPr>
                              <w:rPr>
                                <w:color w:val="3C2850" w:themeColor="text2"/>
                              </w:rPr>
                            </w:pPr>
                            <w:proofErr w:type="gramStart"/>
                            <w:r w:rsidRPr="003676CA">
                              <w:rPr>
                                <w:color w:val="3C2850" w:themeColor="text2"/>
                              </w:rPr>
                              <w:t xml:space="preserve">velkommen i jeres </w:t>
                            </w:r>
                            <w:r w:rsidR="005D0853">
                              <w:rPr>
                                <w:color w:val="3C2850" w:themeColor="text2"/>
                              </w:rPr>
                              <w:t>lokalafdeling eller på jeres aktivitet</w:t>
                            </w:r>
                            <w:r w:rsidRPr="003676CA">
                              <w:rPr>
                                <w:color w:val="3C2850" w:themeColor="text2"/>
                              </w:rPr>
                              <w:t>?</w:t>
                            </w:r>
                            <w:proofErr w:type="gramEnd"/>
                            <w:r w:rsidRPr="003676CA">
                              <w:rPr>
                                <w:color w:val="3C2850" w:themeColor="text2"/>
                              </w:rPr>
                              <w:t xml:space="preserve"> </w:t>
                            </w:r>
                          </w:p>
                          <w:p w:rsidR="00317472" w:rsidRDefault="00317472" w:rsidP="003676CA">
                            <w:pPr>
                              <w:rPr>
                                <w:color w:val="3C2850" w:themeColor="text2"/>
                              </w:rPr>
                            </w:pPr>
                          </w:p>
                          <w:p w:rsidR="00317472" w:rsidRDefault="00317472" w:rsidP="003676CA">
                            <w:pPr>
                              <w:rPr>
                                <w:color w:val="3C2850" w:themeColor="text2"/>
                              </w:rPr>
                            </w:pPr>
                          </w:p>
                          <w:p w:rsidR="00317472" w:rsidRPr="003676CA" w:rsidRDefault="00317472" w:rsidP="003676CA">
                            <w:pPr>
                              <w:rPr>
                                <w:color w:val="3C2850" w:themeColor="text2"/>
                              </w:rPr>
                            </w:pPr>
                          </w:p>
                          <w:p w:rsidR="00900F1F" w:rsidRDefault="00900F1F" w:rsidP="00CE11A1">
                            <w:pPr>
                              <w:jc w:val="center"/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</w:p>
                          <w:p w:rsidR="00900F1F" w:rsidRDefault="00900F1F" w:rsidP="00CE11A1">
                            <w:pPr>
                              <w:jc w:val="center"/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</w:p>
                          <w:p w:rsidR="00900F1F" w:rsidRPr="00CE11A1" w:rsidRDefault="00900F1F" w:rsidP="00CE11A1">
                            <w:pPr>
                              <w:jc w:val="center"/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</w:p>
                          <w:p w:rsidR="00707AB1" w:rsidRPr="002609DC" w:rsidRDefault="00707AB1" w:rsidP="002609DC">
                            <w:pPr>
                              <w:pStyle w:val="Ing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15pt;margin-top:328.8pt;width:460.8pt;height:37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" filled="f" stroked="f" strokeweight=".5pt">
                <v:textbox>
                  <w:txbxContent>
                    <w:p w:rsidR="003676CA" w:rsidRPr="003676CA" w:rsidRDefault="003676CA" w:rsidP="003676CA">
                      <w:pPr>
                        <w:rPr>
                          <w:b/>
                          <w:color w:val="3C2850" w:themeColor="text2"/>
                          <w:sz w:val="26"/>
                        </w:rPr>
                      </w:pPr>
                      <w:r w:rsidRPr="003676CA">
                        <w:rPr>
                          <w:b/>
                          <w:color w:val="3C2850" w:themeColor="text2"/>
                          <w:sz w:val="26"/>
                        </w:rPr>
                        <w:t>Tag testen og få inspiration til, hvordan I byder godt velkommen</w:t>
                      </w:r>
                    </w:p>
                    <w:p w:rsidR="003676CA" w:rsidRPr="003676CA" w:rsidRDefault="003676CA" w:rsidP="003676CA">
                      <w:pPr>
                        <w:rPr>
                          <w:color w:val="3C2850" w:themeColor="text2"/>
                        </w:rPr>
                      </w:pPr>
                      <w:r w:rsidRPr="003676CA">
                        <w:rPr>
                          <w:color w:val="3C2850" w:themeColor="text2"/>
                        </w:rPr>
                        <w:t>Hvordan byder I velkommen i jeres lokalafdeling eller på jeres aktivitet?</w:t>
                      </w:r>
                    </w:p>
                    <w:p w:rsidR="003676CA" w:rsidRPr="003676CA" w:rsidRDefault="003676CA" w:rsidP="003676CA">
                      <w:pPr>
                        <w:rPr>
                          <w:color w:val="3C2850" w:themeColor="text2"/>
                        </w:rPr>
                      </w:pPr>
                      <w:r w:rsidRPr="003676CA">
                        <w:rPr>
                          <w:color w:val="3C2850" w:themeColor="text2"/>
                        </w:rPr>
                        <w:t>Se hvor mange felter, I kan krydse af</w:t>
                      </w:r>
                    </w:p>
                    <w:p w:rsidR="003676CA" w:rsidRPr="003676CA" w:rsidRDefault="003676CA" w:rsidP="003676CA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before="0" w:after="200" w:line="276" w:lineRule="auto"/>
                        <w:rPr>
                          <w:color w:val="3C2850" w:themeColor="text2"/>
                        </w:rPr>
                      </w:pPr>
                      <w:r w:rsidRPr="003676CA">
                        <w:rPr>
                          <w:color w:val="3C2850" w:themeColor="text2"/>
                        </w:rPr>
                        <w:t>Vi møder nye med et smil og et håndtryk</w:t>
                      </w:r>
                    </w:p>
                    <w:p w:rsidR="003676CA" w:rsidRPr="003676CA" w:rsidRDefault="003676CA" w:rsidP="003676CA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before="0" w:after="200" w:line="276" w:lineRule="auto"/>
                        <w:rPr>
                          <w:color w:val="3C2850" w:themeColor="text2"/>
                        </w:rPr>
                      </w:pPr>
                      <w:r w:rsidRPr="003676CA">
                        <w:rPr>
                          <w:color w:val="3C2850" w:themeColor="text2"/>
                        </w:rPr>
                        <w:t>Alle frivillige er opmærksomme på, om der kommer nye ansigter ind af døren</w:t>
                      </w:r>
                    </w:p>
                    <w:p w:rsidR="003676CA" w:rsidRPr="003676CA" w:rsidRDefault="003676CA" w:rsidP="003676CA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before="0" w:after="200" w:line="276" w:lineRule="auto"/>
                        <w:rPr>
                          <w:color w:val="3C2850" w:themeColor="text2"/>
                        </w:rPr>
                      </w:pPr>
                      <w:r w:rsidRPr="003676CA">
                        <w:rPr>
                          <w:color w:val="3C2850" w:themeColor="text2"/>
                        </w:rPr>
                        <w:t>Vi viser nye frivillige rundt i lokalerne</w:t>
                      </w:r>
                    </w:p>
                    <w:p w:rsidR="003676CA" w:rsidRPr="003676CA" w:rsidRDefault="003676CA" w:rsidP="003676CA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before="0" w:after="200" w:line="276" w:lineRule="auto"/>
                        <w:rPr>
                          <w:color w:val="3C2850" w:themeColor="text2"/>
                        </w:rPr>
                      </w:pPr>
                      <w:r w:rsidRPr="003676CA">
                        <w:rPr>
                          <w:color w:val="3C2850" w:themeColor="text2"/>
                        </w:rPr>
                        <w:t>Vi viser nye deltager</w:t>
                      </w:r>
                      <w:r w:rsidR="003208F5">
                        <w:rPr>
                          <w:color w:val="3C2850" w:themeColor="text2"/>
                        </w:rPr>
                        <w:t>e</w:t>
                      </w:r>
                      <w:r w:rsidRPr="003676CA">
                        <w:rPr>
                          <w:color w:val="3C2850" w:themeColor="text2"/>
                        </w:rPr>
                        <w:t xml:space="preserve"> rundt i lokalerne </w:t>
                      </w:r>
                    </w:p>
                    <w:p w:rsidR="003676CA" w:rsidRPr="003676CA" w:rsidRDefault="003676CA" w:rsidP="003676CA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before="0" w:after="200" w:line="276" w:lineRule="auto"/>
                        <w:rPr>
                          <w:color w:val="3C2850" w:themeColor="text2"/>
                        </w:rPr>
                      </w:pPr>
                      <w:r w:rsidRPr="003676CA">
                        <w:rPr>
                          <w:color w:val="3C2850" w:themeColor="text2"/>
                        </w:rPr>
                        <w:t>Vi giver nye frivillige information om URK og aktiviteten</w:t>
                      </w:r>
                    </w:p>
                    <w:p w:rsidR="003676CA" w:rsidRPr="003676CA" w:rsidRDefault="003676CA" w:rsidP="003676CA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before="0" w:after="200" w:line="276" w:lineRule="auto"/>
                        <w:rPr>
                          <w:color w:val="3C2850" w:themeColor="text2"/>
                        </w:rPr>
                      </w:pPr>
                      <w:r w:rsidRPr="003676CA">
                        <w:rPr>
                          <w:color w:val="3C2850" w:themeColor="text2"/>
                        </w:rPr>
                        <w:t>Vi giver nye deltager</w:t>
                      </w:r>
                      <w:r w:rsidR="003208F5">
                        <w:rPr>
                          <w:color w:val="3C2850" w:themeColor="text2"/>
                        </w:rPr>
                        <w:t>e</w:t>
                      </w:r>
                      <w:r w:rsidRPr="003676CA">
                        <w:rPr>
                          <w:color w:val="3C2850" w:themeColor="text2"/>
                        </w:rPr>
                        <w:t xml:space="preserve"> information om URK og aktiviteten</w:t>
                      </w:r>
                    </w:p>
                    <w:p w:rsidR="003676CA" w:rsidRPr="00C121CE" w:rsidRDefault="003676CA" w:rsidP="003676CA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before="0" w:after="200" w:line="276" w:lineRule="auto"/>
                        <w:rPr>
                          <w:color w:val="3C2850" w:themeColor="text2"/>
                        </w:rPr>
                      </w:pPr>
                      <w:r w:rsidRPr="00C121CE">
                        <w:rPr>
                          <w:color w:val="3C2850" w:themeColor="text2"/>
                        </w:rPr>
                        <w:t xml:space="preserve">Vi kan give information </w:t>
                      </w:r>
                      <w:r w:rsidR="00C121CE" w:rsidRPr="00C121CE">
                        <w:rPr>
                          <w:color w:val="3C2850" w:themeColor="text2"/>
                        </w:rPr>
                        <w:t>mundtlig</w:t>
                      </w:r>
                      <w:r w:rsidR="003208F5">
                        <w:rPr>
                          <w:color w:val="3C2850" w:themeColor="text2"/>
                        </w:rPr>
                        <w:t>t</w:t>
                      </w:r>
                      <w:r w:rsidR="00C121CE" w:rsidRPr="00C121CE">
                        <w:rPr>
                          <w:color w:val="3C2850" w:themeColor="text2"/>
                        </w:rPr>
                        <w:t xml:space="preserve"> eller skriftligt </w:t>
                      </w:r>
                      <w:r w:rsidRPr="00C121CE">
                        <w:rPr>
                          <w:color w:val="3C2850" w:themeColor="text2"/>
                        </w:rPr>
                        <w:t xml:space="preserve">på engelsk </w:t>
                      </w:r>
                    </w:p>
                    <w:p w:rsidR="003676CA" w:rsidRPr="003676CA" w:rsidRDefault="003676CA" w:rsidP="003676CA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before="0" w:after="200" w:line="276" w:lineRule="auto"/>
                        <w:rPr>
                          <w:color w:val="3C2850" w:themeColor="text2"/>
                        </w:rPr>
                      </w:pPr>
                      <w:r w:rsidRPr="003676CA">
                        <w:rPr>
                          <w:color w:val="3C2850" w:themeColor="text2"/>
                        </w:rPr>
                        <w:t>Nye frivillige kender navnet på de andre frivillige efter første møde</w:t>
                      </w:r>
                    </w:p>
                    <w:p w:rsidR="003676CA" w:rsidRPr="003676CA" w:rsidRDefault="003676CA" w:rsidP="003676CA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before="0" w:after="200" w:line="276" w:lineRule="auto"/>
                        <w:rPr>
                          <w:color w:val="3C2850" w:themeColor="text2"/>
                        </w:rPr>
                      </w:pPr>
                      <w:r w:rsidRPr="003676CA">
                        <w:rPr>
                          <w:color w:val="3C2850" w:themeColor="text2"/>
                        </w:rPr>
                        <w:t>Vi prioriterer sociale arrangementer</w:t>
                      </w:r>
                    </w:p>
                    <w:p w:rsidR="003676CA" w:rsidRPr="003676CA" w:rsidRDefault="003676CA" w:rsidP="003676CA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before="0" w:after="200" w:line="276" w:lineRule="auto"/>
                        <w:rPr>
                          <w:color w:val="3C2850" w:themeColor="text2"/>
                        </w:rPr>
                      </w:pPr>
                      <w:r w:rsidRPr="003676CA">
                        <w:rPr>
                          <w:color w:val="3C2850" w:themeColor="text2"/>
                        </w:rPr>
                        <w:t>Vi har faste ritualer i starten og slutningen af aktiviteten/møder</w:t>
                      </w:r>
                      <w:r w:rsidR="005D0853">
                        <w:rPr>
                          <w:color w:val="3C2850" w:themeColor="text2"/>
                        </w:rPr>
                        <w:t>ne</w:t>
                      </w:r>
                      <w:r w:rsidRPr="003676CA">
                        <w:rPr>
                          <w:color w:val="3C2850" w:themeColor="text2"/>
                        </w:rPr>
                        <w:t>, hvor vi ser hinanden i øjnene</w:t>
                      </w:r>
                    </w:p>
                    <w:p w:rsidR="003676CA" w:rsidRPr="003676CA" w:rsidRDefault="003676CA" w:rsidP="003676CA">
                      <w:pPr>
                        <w:rPr>
                          <w:color w:val="3C2850" w:themeColor="text2"/>
                        </w:rPr>
                      </w:pPr>
                      <w:r w:rsidRPr="003676CA">
                        <w:rPr>
                          <w:color w:val="3C2850" w:themeColor="text2"/>
                        </w:rPr>
                        <w:t>Kunne I krydse et eller flere punkter af? Eller har I andre gode måde</w:t>
                      </w:r>
                      <w:r w:rsidR="00317472">
                        <w:rPr>
                          <w:color w:val="3C2850" w:themeColor="text2"/>
                        </w:rPr>
                        <w:t>r</w:t>
                      </w:r>
                      <w:r w:rsidRPr="003676CA">
                        <w:rPr>
                          <w:color w:val="3C2850" w:themeColor="text2"/>
                        </w:rPr>
                        <w:t xml:space="preserve"> at byde varmt</w:t>
                      </w:r>
                    </w:p>
                    <w:p w:rsidR="003676CA" w:rsidRDefault="003676CA" w:rsidP="003676CA">
                      <w:pPr>
                        <w:rPr>
                          <w:color w:val="3C2850" w:themeColor="text2"/>
                        </w:rPr>
                      </w:pPr>
                      <w:proofErr w:type="gramStart"/>
                      <w:r w:rsidRPr="003676CA">
                        <w:rPr>
                          <w:color w:val="3C2850" w:themeColor="text2"/>
                        </w:rPr>
                        <w:t xml:space="preserve">velkommen i jeres </w:t>
                      </w:r>
                      <w:r w:rsidR="005D0853">
                        <w:rPr>
                          <w:color w:val="3C2850" w:themeColor="text2"/>
                        </w:rPr>
                        <w:t>lokalafdeling eller på jeres aktivitet</w:t>
                      </w:r>
                      <w:r w:rsidRPr="003676CA">
                        <w:rPr>
                          <w:color w:val="3C2850" w:themeColor="text2"/>
                        </w:rPr>
                        <w:t>?</w:t>
                      </w:r>
                      <w:proofErr w:type="gramEnd"/>
                      <w:r w:rsidRPr="003676CA">
                        <w:rPr>
                          <w:color w:val="3C2850" w:themeColor="text2"/>
                        </w:rPr>
                        <w:t xml:space="preserve"> </w:t>
                      </w:r>
                    </w:p>
                    <w:p w:rsidR="00317472" w:rsidRDefault="00317472" w:rsidP="003676CA">
                      <w:pPr>
                        <w:rPr>
                          <w:color w:val="3C2850" w:themeColor="text2"/>
                        </w:rPr>
                      </w:pPr>
                    </w:p>
                    <w:p w:rsidR="00317472" w:rsidRDefault="00317472" w:rsidP="003676CA">
                      <w:pPr>
                        <w:rPr>
                          <w:color w:val="3C2850" w:themeColor="text2"/>
                        </w:rPr>
                      </w:pPr>
                    </w:p>
                    <w:p w:rsidR="00317472" w:rsidRPr="003676CA" w:rsidRDefault="00317472" w:rsidP="003676CA">
                      <w:pPr>
                        <w:rPr>
                          <w:color w:val="3C2850" w:themeColor="text2"/>
                        </w:rPr>
                      </w:pPr>
                    </w:p>
                    <w:p w:rsidR="00900F1F" w:rsidRDefault="00900F1F" w:rsidP="00CE11A1">
                      <w:pPr>
                        <w:jc w:val="center"/>
                        <w:rPr>
                          <w:b/>
                          <w:color w:val="3C2850" w:themeColor="accent6"/>
                          <w:sz w:val="24"/>
                        </w:rPr>
                      </w:pPr>
                    </w:p>
                    <w:p w:rsidR="00900F1F" w:rsidRDefault="00900F1F" w:rsidP="00CE11A1">
                      <w:pPr>
                        <w:jc w:val="center"/>
                        <w:rPr>
                          <w:b/>
                          <w:color w:val="3C2850" w:themeColor="accent6"/>
                          <w:sz w:val="24"/>
                        </w:rPr>
                      </w:pPr>
                    </w:p>
                    <w:p w:rsidR="00900F1F" w:rsidRPr="00CE11A1" w:rsidRDefault="00900F1F" w:rsidP="00CE11A1">
                      <w:pPr>
                        <w:jc w:val="center"/>
                        <w:rPr>
                          <w:b/>
                          <w:color w:val="3C2850" w:themeColor="accent6"/>
                          <w:sz w:val="24"/>
                        </w:rPr>
                      </w:pPr>
                    </w:p>
                    <w:p w:rsidR="00707AB1" w:rsidRPr="002609DC" w:rsidRDefault="00707AB1" w:rsidP="002609DC">
                      <w:pPr>
                        <w:pStyle w:val="Ingenafstand"/>
                      </w:pPr>
                    </w:p>
                  </w:txbxContent>
                </v:textbox>
              </v:shape>
            </w:pict>
          </mc:Fallback>
        </mc:AlternateContent>
      </w:r>
      <w:r w:rsidR="00CE11A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4F0C58" wp14:editId="2D994990">
                <wp:simplePos x="0" y="0"/>
                <wp:positionH relativeFrom="page">
                  <wp:posOffset>389255</wp:posOffset>
                </wp:positionH>
                <wp:positionV relativeFrom="page">
                  <wp:posOffset>4539615</wp:posOffset>
                </wp:positionV>
                <wp:extent cx="6805930" cy="657860"/>
                <wp:effectExtent l="0" t="0" r="0" b="8890"/>
                <wp:wrapNone/>
                <wp:docPr id="3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5930" cy="6578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07AB1" w:rsidRPr="00707AB1" w:rsidRDefault="003208F5" w:rsidP="003676CA">
                            <w:pPr>
                              <w:pStyle w:val="Overskrift10"/>
                              <w:jc w:val="center"/>
                              <w:rPr>
                                <w:rStyle w:val="IngenafstandTegn"/>
                              </w:rPr>
                            </w:pPr>
                            <w:sdt>
                              <w:sdtPr>
                                <w:alias w:val="Title"/>
                                <w:id w:val="206752552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17472">
                                  <w:t>Velkomsttesten</w:t>
                                </w:r>
                              </w:sdtContent>
                            </w:sdt>
                          </w:p>
                          <w:p w:rsidR="00707AB1" w:rsidRDefault="00707AB1" w:rsidP="00707AB1"/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0.65pt;margin-top:357.45pt;width:535.9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" o:allowincell="f" fillcolor="#e30a0b [3205]" stroked="f" strokeweight="1pt">
                <v:textbox inset="14.4pt,,14.4pt">
                  <w:txbxContent>
                    <w:p w:rsidR="00707AB1" w:rsidRPr="00707AB1" w:rsidRDefault="005D1DF1" w:rsidP="003676CA">
                      <w:pPr>
                        <w:pStyle w:val="Overskrift10"/>
                        <w:jc w:val="center"/>
                        <w:rPr>
                          <w:rStyle w:val="IngenafstandTegn"/>
                        </w:rPr>
                      </w:pPr>
                      <w:sdt>
                        <w:sdtPr>
                          <w:alias w:val="Title"/>
                          <w:id w:val="206752552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317472">
                            <w:t>Velkomsttesten</w:t>
                          </w:r>
                        </w:sdtContent>
                      </w:sdt>
                    </w:p>
                    <w:p w:rsidR="00707AB1" w:rsidRDefault="00707AB1" w:rsidP="00707AB1"/>
                  </w:txbxContent>
                </v:textbox>
                <w10:wrap anchorx="page" anchory="page"/>
              </v:rect>
            </w:pict>
          </mc:Fallback>
        </mc:AlternateContent>
      </w:r>
    </w:p>
    <w:sectPr w:rsidR="004413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JeanLuc">
    <w:altName w:val="Impac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Extrabold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62ED9"/>
    <w:multiLevelType w:val="hybridMultilevel"/>
    <w:tmpl w:val="DB70D4C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4334E"/>
    <w:multiLevelType w:val="hybridMultilevel"/>
    <w:tmpl w:val="FEA0FC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A1"/>
    <w:rsid w:val="002609DC"/>
    <w:rsid w:val="00317472"/>
    <w:rsid w:val="003208F5"/>
    <w:rsid w:val="003676CA"/>
    <w:rsid w:val="004413CF"/>
    <w:rsid w:val="005D0853"/>
    <w:rsid w:val="005D1DF1"/>
    <w:rsid w:val="00707AB1"/>
    <w:rsid w:val="007678D1"/>
    <w:rsid w:val="00900F1F"/>
    <w:rsid w:val="00A817AB"/>
    <w:rsid w:val="00B56EEE"/>
    <w:rsid w:val="00B8545A"/>
    <w:rsid w:val="00BC1314"/>
    <w:rsid w:val="00C121CE"/>
    <w:rsid w:val="00C17BFE"/>
    <w:rsid w:val="00CA72D4"/>
    <w:rsid w:val="00CE11A1"/>
    <w:rsid w:val="00F6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A1"/>
  </w:style>
  <w:style w:type="paragraph" w:styleId="Overskrift1">
    <w:name w:val="heading 1"/>
    <w:basedOn w:val="Normal"/>
    <w:next w:val="Normal"/>
    <w:link w:val="Overskrift1Tegn"/>
    <w:uiPriority w:val="9"/>
    <w:rsid w:val="00707AB1"/>
    <w:pPr>
      <w:keepNext/>
      <w:keepLines/>
      <w:spacing w:before="480" w:after="0" w:line="192" w:lineRule="auto"/>
      <w:outlineLvl w:val="0"/>
    </w:pPr>
    <w:rPr>
      <w:rFonts w:ascii="JeanLuc" w:eastAsiaTheme="majorEastAsia" w:hAnsi="JeanLuc" w:cstheme="majorBidi"/>
      <w:b/>
      <w:bCs/>
      <w:color w:val="3C2850" w:themeColor="accent6"/>
      <w:sz w:val="72"/>
      <w:szCs w:val="28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semiHidden/>
    <w:unhideWhenUsed/>
    <w:qFormat/>
    <w:rsid w:val="00707AB1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E30A0B" w:themeColor="accent2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rsid w:val="007678D1"/>
    <w:rPr>
      <w:b/>
      <w:bCs/>
    </w:rPr>
  </w:style>
  <w:style w:type="paragraph" w:styleId="Listeafsnit">
    <w:name w:val="List Paragraph"/>
    <w:aliases w:val="Citat/Quote"/>
    <w:basedOn w:val="Normal"/>
    <w:uiPriority w:val="34"/>
    <w:qFormat/>
    <w:rsid w:val="00707AB1"/>
    <w:pPr>
      <w:spacing w:before="120" w:after="280" w:line="240" w:lineRule="auto"/>
      <w:ind w:left="284"/>
      <w:contextualSpacing/>
    </w:pPr>
    <w:rPr>
      <w:rFonts w:ascii="Proxima Nova Extrabold" w:hAnsi="Proxima Nova Extrabold"/>
      <w:b/>
      <w:color w:val="3C2850" w:themeColor="accent6"/>
      <w:sz w:val="26"/>
      <w:szCs w:val="20"/>
      <w:lang w:eastAsia="da-DK"/>
    </w:rPr>
  </w:style>
  <w:style w:type="paragraph" w:styleId="Ingenafstand">
    <w:name w:val="No Spacing"/>
    <w:aliases w:val="Tekst"/>
    <w:link w:val="IngenafstandTegn"/>
    <w:uiPriority w:val="1"/>
    <w:qFormat/>
    <w:rsid w:val="00707AB1"/>
    <w:pPr>
      <w:spacing w:after="0" w:line="336" w:lineRule="auto"/>
    </w:pPr>
  </w:style>
  <w:style w:type="character" w:customStyle="1" w:styleId="IngenafstandTegn">
    <w:name w:val="Ingen afstand Tegn"/>
    <w:aliases w:val="Tekst Tegn"/>
    <w:basedOn w:val="Standardskrifttypeiafsnit"/>
    <w:link w:val="Ingenafstand"/>
    <w:uiPriority w:val="1"/>
    <w:rsid w:val="00707AB1"/>
  </w:style>
  <w:style w:type="paragraph" w:customStyle="1" w:styleId="Forside">
    <w:name w:val="Forside"/>
    <w:next w:val="Normal"/>
    <w:link w:val="ForsideChar"/>
    <w:rsid w:val="00707AB1"/>
    <w:rPr>
      <w:rFonts w:asciiTheme="majorHAnsi" w:eastAsiaTheme="majorEastAsia" w:hAnsiTheme="majorHAnsi" w:cstheme="majorBidi"/>
      <w:noProof/>
      <w:color w:val="FFFFFF" w:themeColor="background1"/>
      <w:sz w:val="120"/>
      <w:szCs w:val="120"/>
    </w:rPr>
  </w:style>
  <w:style w:type="character" w:customStyle="1" w:styleId="ForsideChar">
    <w:name w:val="Forside Char"/>
    <w:basedOn w:val="Standardskrifttypeiafsnit"/>
    <w:link w:val="Forside"/>
    <w:rsid w:val="00707AB1"/>
    <w:rPr>
      <w:rFonts w:asciiTheme="majorHAnsi" w:eastAsiaTheme="majorEastAsia" w:hAnsiTheme="majorHAnsi" w:cstheme="majorBidi"/>
      <w:noProof/>
      <w:color w:val="FFFFFF" w:themeColor="background1"/>
      <w:sz w:val="120"/>
      <w:szCs w:val="1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AB1"/>
    <w:rPr>
      <w:rFonts w:ascii="Tahoma" w:hAnsi="Tahoma" w:cs="Tahoma"/>
      <w:sz w:val="16"/>
      <w:szCs w:val="16"/>
    </w:rPr>
  </w:style>
  <w:style w:type="paragraph" w:customStyle="1" w:styleId="FedBold">
    <w:name w:val="Fed / Bold"/>
    <w:basedOn w:val="Ingenafstand"/>
    <w:link w:val="FedBoldChar"/>
    <w:rsid w:val="00707AB1"/>
    <w:rPr>
      <w:b/>
    </w:rPr>
  </w:style>
  <w:style w:type="character" w:customStyle="1" w:styleId="FedBoldChar">
    <w:name w:val="Fed / Bold Char"/>
    <w:basedOn w:val="IngenafstandTegn"/>
    <w:link w:val="FedBold"/>
    <w:rsid w:val="00707AB1"/>
    <w:rPr>
      <w:b/>
    </w:rPr>
  </w:style>
  <w:style w:type="paragraph" w:customStyle="1" w:styleId="Manchet">
    <w:name w:val="Manchet"/>
    <w:basedOn w:val="Ingenafstand"/>
    <w:link w:val="ManchetChar"/>
    <w:rsid w:val="00707AB1"/>
    <w:pPr>
      <w:spacing w:line="240" w:lineRule="auto"/>
    </w:pPr>
    <w:rPr>
      <w:sz w:val="32"/>
      <w:szCs w:val="32"/>
      <w:lang w:val="en-US"/>
    </w:rPr>
  </w:style>
  <w:style w:type="character" w:customStyle="1" w:styleId="ManchetChar">
    <w:name w:val="Manchet Char"/>
    <w:basedOn w:val="IngenafstandTegn"/>
    <w:link w:val="Manchet"/>
    <w:rsid w:val="00707AB1"/>
    <w:rPr>
      <w:sz w:val="32"/>
      <w:szCs w:val="32"/>
      <w:lang w:val="en-US"/>
    </w:rPr>
  </w:style>
  <w:style w:type="paragraph" w:customStyle="1" w:styleId="Faktaboks">
    <w:name w:val="Faktaboks"/>
    <w:basedOn w:val="Ingenafstand"/>
    <w:link w:val="FaktaboksChar"/>
    <w:rsid w:val="00707AB1"/>
    <w:rPr>
      <w:rFonts w:ascii="JeanLuc" w:hAnsi="JeanLuc"/>
      <w:sz w:val="52"/>
      <w:lang w:val="en-US"/>
    </w:rPr>
  </w:style>
  <w:style w:type="character" w:customStyle="1" w:styleId="FaktaboksChar">
    <w:name w:val="Faktaboks Char"/>
    <w:basedOn w:val="IngenafstandTegn"/>
    <w:link w:val="Faktaboks"/>
    <w:rsid w:val="00707AB1"/>
    <w:rPr>
      <w:rFonts w:ascii="JeanLuc" w:hAnsi="JeanLuc"/>
      <w:sz w:val="52"/>
      <w:lang w:val="en-US"/>
    </w:rPr>
  </w:style>
  <w:style w:type="paragraph" w:customStyle="1" w:styleId="Billedetekst">
    <w:name w:val="Billedetekst"/>
    <w:basedOn w:val="Normal"/>
    <w:link w:val="BilledetekstChar"/>
    <w:rsid w:val="00707AB1"/>
    <w:pPr>
      <w:spacing w:before="120" w:after="160" w:line="192" w:lineRule="auto"/>
    </w:pPr>
    <w:rPr>
      <w:rFonts w:ascii="Proxima Nova Extrabold" w:hAnsi="Proxima Nova Extrabold"/>
      <w:b/>
      <w:color w:val="3C2850" w:themeColor="accent6"/>
      <w:sz w:val="28"/>
    </w:rPr>
  </w:style>
  <w:style w:type="character" w:customStyle="1" w:styleId="BilledetekstChar">
    <w:name w:val="Billedetekst Char"/>
    <w:basedOn w:val="Standardskrifttypeiafsnit"/>
    <w:link w:val="Billedetekst"/>
    <w:rsid w:val="00707AB1"/>
    <w:rPr>
      <w:rFonts w:ascii="Proxima Nova Extrabold" w:hAnsi="Proxima Nova Extrabold"/>
      <w:b/>
      <w:color w:val="3C2850" w:themeColor="accent6"/>
      <w:sz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07AB1"/>
    <w:rPr>
      <w:rFonts w:ascii="JeanLuc" w:eastAsiaTheme="majorEastAsia" w:hAnsi="JeanLuc" w:cstheme="majorBidi"/>
      <w:b/>
      <w:bCs/>
      <w:color w:val="3C2850" w:themeColor="accent6"/>
      <w:sz w:val="72"/>
      <w:szCs w:val="28"/>
    </w:rPr>
  </w:style>
  <w:style w:type="character" w:customStyle="1" w:styleId="Overskrift3Tegn">
    <w:name w:val="Overskrift 3 Tegn"/>
    <w:aliases w:val="heading 2 Tegn"/>
    <w:basedOn w:val="Standardskrifttypeiafsnit"/>
    <w:link w:val="Overskrift3"/>
    <w:uiPriority w:val="9"/>
    <w:semiHidden/>
    <w:rsid w:val="00707AB1"/>
    <w:rPr>
      <w:rFonts w:asciiTheme="majorHAnsi" w:eastAsiaTheme="majorEastAsia" w:hAnsiTheme="majorHAnsi" w:cstheme="majorBidi"/>
      <w:b/>
      <w:bCs/>
      <w:color w:val="E30A0B" w:themeColor="accent2"/>
      <w:sz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707AB1"/>
    <w:pPr>
      <w:spacing w:before="360" w:after="0" w:line="259" w:lineRule="auto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707AB1"/>
    <w:pPr>
      <w:spacing w:before="240" w:after="0" w:line="259" w:lineRule="auto"/>
    </w:pPr>
    <w:rPr>
      <w:b/>
      <w:bC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707AB1"/>
    <w:pPr>
      <w:spacing w:after="0" w:line="259" w:lineRule="auto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707AB1"/>
    <w:pPr>
      <w:spacing w:line="240" w:lineRule="auto"/>
    </w:pPr>
    <w:rPr>
      <w:b/>
      <w:bCs/>
      <w:color w:val="21F1FF" w:themeColor="accent1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rsid w:val="00707AB1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21F1FF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07AB1"/>
    <w:rPr>
      <w:rFonts w:asciiTheme="majorHAnsi" w:eastAsiaTheme="majorEastAsia" w:hAnsiTheme="majorHAnsi" w:cstheme="majorBidi"/>
      <w:i/>
      <w:iCs/>
      <w:color w:val="21F1FF" w:themeColor="accent1"/>
      <w:spacing w:val="15"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07AB1"/>
    <w:pPr>
      <w:spacing w:line="276" w:lineRule="auto"/>
      <w:outlineLvl w:val="9"/>
    </w:pPr>
    <w:rPr>
      <w:color w:val="00C9D7" w:themeColor="accent1" w:themeShade="BF"/>
      <w:sz w:val="28"/>
      <w:lang w:val="en-US" w:eastAsia="ja-JP"/>
    </w:rPr>
  </w:style>
  <w:style w:type="paragraph" w:customStyle="1" w:styleId="Overskrift10">
    <w:name w:val="Overskrift1"/>
    <w:basedOn w:val="Forside"/>
    <w:link w:val="OverskriftChar"/>
    <w:qFormat/>
    <w:rsid w:val="00707AB1"/>
    <w:pPr>
      <w:spacing w:line="216" w:lineRule="auto"/>
    </w:pPr>
    <w:rPr>
      <w:sz w:val="80"/>
      <w:szCs w:val="80"/>
    </w:rPr>
  </w:style>
  <w:style w:type="paragraph" w:customStyle="1" w:styleId="Underrubrik">
    <w:name w:val="Underrubrik"/>
    <w:basedOn w:val="FedBold"/>
    <w:link w:val="UnderrubrikChar"/>
    <w:qFormat/>
    <w:rsid w:val="00C17BFE"/>
    <w:rPr>
      <w:color w:val="3C2850" w:themeColor="accent6"/>
      <w:sz w:val="36"/>
      <w:szCs w:val="36"/>
    </w:rPr>
  </w:style>
  <w:style w:type="character" w:customStyle="1" w:styleId="OverskriftChar">
    <w:name w:val="Overskrift Char"/>
    <w:basedOn w:val="ForsideChar"/>
    <w:link w:val="Overskrift10"/>
    <w:rsid w:val="00707AB1"/>
    <w:rPr>
      <w:rFonts w:asciiTheme="majorHAnsi" w:eastAsiaTheme="majorEastAsia" w:hAnsiTheme="majorHAnsi" w:cstheme="majorBidi"/>
      <w:noProof/>
      <w:color w:val="FFFFFF" w:themeColor="background1"/>
      <w:sz w:val="80"/>
      <w:szCs w:val="80"/>
    </w:rPr>
  </w:style>
  <w:style w:type="character" w:customStyle="1" w:styleId="UnderrubrikChar">
    <w:name w:val="Underrubrik Char"/>
    <w:basedOn w:val="FedBoldChar"/>
    <w:link w:val="Underrubrik"/>
    <w:rsid w:val="00C17BFE"/>
    <w:rPr>
      <w:b/>
      <w:color w:val="3C2850" w:themeColor="accent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A1"/>
  </w:style>
  <w:style w:type="paragraph" w:styleId="Overskrift1">
    <w:name w:val="heading 1"/>
    <w:basedOn w:val="Normal"/>
    <w:next w:val="Normal"/>
    <w:link w:val="Overskrift1Tegn"/>
    <w:uiPriority w:val="9"/>
    <w:rsid w:val="00707AB1"/>
    <w:pPr>
      <w:keepNext/>
      <w:keepLines/>
      <w:spacing w:before="480" w:after="0" w:line="192" w:lineRule="auto"/>
      <w:outlineLvl w:val="0"/>
    </w:pPr>
    <w:rPr>
      <w:rFonts w:ascii="JeanLuc" w:eastAsiaTheme="majorEastAsia" w:hAnsi="JeanLuc" w:cstheme="majorBidi"/>
      <w:b/>
      <w:bCs/>
      <w:color w:val="3C2850" w:themeColor="accent6"/>
      <w:sz w:val="72"/>
      <w:szCs w:val="28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semiHidden/>
    <w:unhideWhenUsed/>
    <w:qFormat/>
    <w:rsid w:val="00707AB1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E30A0B" w:themeColor="accent2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rsid w:val="007678D1"/>
    <w:rPr>
      <w:b/>
      <w:bCs/>
    </w:rPr>
  </w:style>
  <w:style w:type="paragraph" w:styleId="Listeafsnit">
    <w:name w:val="List Paragraph"/>
    <w:aliases w:val="Citat/Quote"/>
    <w:basedOn w:val="Normal"/>
    <w:uiPriority w:val="34"/>
    <w:qFormat/>
    <w:rsid w:val="00707AB1"/>
    <w:pPr>
      <w:spacing w:before="120" w:after="280" w:line="240" w:lineRule="auto"/>
      <w:ind w:left="284"/>
      <w:contextualSpacing/>
    </w:pPr>
    <w:rPr>
      <w:rFonts w:ascii="Proxima Nova Extrabold" w:hAnsi="Proxima Nova Extrabold"/>
      <w:b/>
      <w:color w:val="3C2850" w:themeColor="accent6"/>
      <w:sz w:val="26"/>
      <w:szCs w:val="20"/>
      <w:lang w:eastAsia="da-DK"/>
    </w:rPr>
  </w:style>
  <w:style w:type="paragraph" w:styleId="Ingenafstand">
    <w:name w:val="No Spacing"/>
    <w:aliases w:val="Tekst"/>
    <w:link w:val="IngenafstandTegn"/>
    <w:uiPriority w:val="1"/>
    <w:qFormat/>
    <w:rsid w:val="00707AB1"/>
    <w:pPr>
      <w:spacing w:after="0" w:line="336" w:lineRule="auto"/>
    </w:pPr>
  </w:style>
  <w:style w:type="character" w:customStyle="1" w:styleId="IngenafstandTegn">
    <w:name w:val="Ingen afstand Tegn"/>
    <w:aliases w:val="Tekst Tegn"/>
    <w:basedOn w:val="Standardskrifttypeiafsnit"/>
    <w:link w:val="Ingenafstand"/>
    <w:uiPriority w:val="1"/>
    <w:rsid w:val="00707AB1"/>
  </w:style>
  <w:style w:type="paragraph" w:customStyle="1" w:styleId="Forside">
    <w:name w:val="Forside"/>
    <w:next w:val="Normal"/>
    <w:link w:val="ForsideChar"/>
    <w:rsid w:val="00707AB1"/>
    <w:rPr>
      <w:rFonts w:asciiTheme="majorHAnsi" w:eastAsiaTheme="majorEastAsia" w:hAnsiTheme="majorHAnsi" w:cstheme="majorBidi"/>
      <w:noProof/>
      <w:color w:val="FFFFFF" w:themeColor="background1"/>
      <w:sz w:val="120"/>
      <w:szCs w:val="120"/>
    </w:rPr>
  </w:style>
  <w:style w:type="character" w:customStyle="1" w:styleId="ForsideChar">
    <w:name w:val="Forside Char"/>
    <w:basedOn w:val="Standardskrifttypeiafsnit"/>
    <w:link w:val="Forside"/>
    <w:rsid w:val="00707AB1"/>
    <w:rPr>
      <w:rFonts w:asciiTheme="majorHAnsi" w:eastAsiaTheme="majorEastAsia" w:hAnsiTheme="majorHAnsi" w:cstheme="majorBidi"/>
      <w:noProof/>
      <w:color w:val="FFFFFF" w:themeColor="background1"/>
      <w:sz w:val="120"/>
      <w:szCs w:val="1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AB1"/>
    <w:rPr>
      <w:rFonts w:ascii="Tahoma" w:hAnsi="Tahoma" w:cs="Tahoma"/>
      <w:sz w:val="16"/>
      <w:szCs w:val="16"/>
    </w:rPr>
  </w:style>
  <w:style w:type="paragraph" w:customStyle="1" w:styleId="FedBold">
    <w:name w:val="Fed / Bold"/>
    <w:basedOn w:val="Ingenafstand"/>
    <w:link w:val="FedBoldChar"/>
    <w:rsid w:val="00707AB1"/>
    <w:rPr>
      <w:b/>
    </w:rPr>
  </w:style>
  <w:style w:type="character" w:customStyle="1" w:styleId="FedBoldChar">
    <w:name w:val="Fed / Bold Char"/>
    <w:basedOn w:val="IngenafstandTegn"/>
    <w:link w:val="FedBold"/>
    <w:rsid w:val="00707AB1"/>
    <w:rPr>
      <w:b/>
    </w:rPr>
  </w:style>
  <w:style w:type="paragraph" w:customStyle="1" w:styleId="Manchet">
    <w:name w:val="Manchet"/>
    <w:basedOn w:val="Ingenafstand"/>
    <w:link w:val="ManchetChar"/>
    <w:rsid w:val="00707AB1"/>
    <w:pPr>
      <w:spacing w:line="240" w:lineRule="auto"/>
    </w:pPr>
    <w:rPr>
      <w:sz w:val="32"/>
      <w:szCs w:val="32"/>
      <w:lang w:val="en-US"/>
    </w:rPr>
  </w:style>
  <w:style w:type="character" w:customStyle="1" w:styleId="ManchetChar">
    <w:name w:val="Manchet Char"/>
    <w:basedOn w:val="IngenafstandTegn"/>
    <w:link w:val="Manchet"/>
    <w:rsid w:val="00707AB1"/>
    <w:rPr>
      <w:sz w:val="32"/>
      <w:szCs w:val="32"/>
      <w:lang w:val="en-US"/>
    </w:rPr>
  </w:style>
  <w:style w:type="paragraph" w:customStyle="1" w:styleId="Faktaboks">
    <w:name w:val="Faktaboks"/>
    <w:basedOn w:val="Ingenafstand"/>
    <w:link w:val="FaktaboksChar"/>
    <w:rsid w:val="00707AB1"/>
    <w:rPr>
      <w:rFonts w:ascii="JeanLuc" w:hAnsi="JeanLuc"/>
      <w:sz w:val="52"/>
      <w:lang w:val="en-US"/>
    </w:rPr>
  </w:style>
  <w:style w:type="character" w:customStyle="1" w:styleId="FaktaboksChar">
    <w:name w:val="Faktaboks Char"/>
    <w:basedOn w:val="IngenafstandTegn"/>
    <w:link w:val="Faktaboks"/>
    <w:rsid w:val="00707AB1"/>
    <w:rPr>
      <w:rFonts w:ascii="JeanLuc" w:hAnsi="JeanLuc"/>
      <w:sz w:val="52"/>
      <w:lang w:val="en-US"/>
    </w:rPr>
  </w:style>
  <w:style w:type="paragraph" w:customStyle="1" w:styleId="Billedetekst">
    <w:name w:val="Billedetekst"/>
    <w:basedOn w:val="Normal"/>
    <w:link w:val="BilledetekstChar"/>
    <w:rsid w:val="00707AB1"/>
    <w:pPr>
      <w:spacing w:before="120" w:after="160" w:line="192" w:lineRule="auto"/>
    </w:pPr>
    <w:rPr>
      <w:rFonts w:ascii="Proxima Nova Extrabold" w:hAnsi="Proxima Nova Extrabold"/>
      <w:b/>
      <w:color w:val="3C2850" w:themeColor="accent6"/>
      <w:sz w:val="28"/>
    </w:rPr>
  </w:style>
  <w:style w:type="character" w:customStyle="1" w:styleId="BilledetekstChar">
    <w:name w:val="Billedetekst Char"/>
    <w:basedOn w:val="Standardskrifttypeiafsnit"/>
    <w:link w:val="Billedetekst"/>
    <w:rsid w:val="00707AB1"/>
    <w:rPr>
      <w:rFonts w:ascii="Proxima Nova Extrabold" w:hAnsi="Proxima Nova Extrabold"/>
      <w:b/>
      <w:color w:val="3C2850" w:themeColor="accent6"/>
      <w:sz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07AB1"/>
    <w:rPr>
      <w:rFonts w:ascii="JeanLuc" w:eastAsiaTheme="majorEastAsia" w:hAnsi="JeanLuc" w:cstheme="majorBidi"/>
      <w:b/>
      <w:bCs/>
      <w:color w:val="3C2850" w:themeColor="accent6"/>
      <w:sz w:val="72"/>
      <w:szCs w:val="28"/>
    </w:rPr>
  </w:style>
  <w:style w:type="character" w:customStyle="1" w:styleId="Overskrift3Tegn">
    <w:name w:val="Overskrift 3 Tegn"/>
    <w:aliases w:val="heading 2 Tegn"/>
    <w:basedOn w:val="Standardskrifttypeiafsnit"/>
    <w:link w:val="Overskrift3"/>
    <w:uiPriority w:val="9"/>
    <w:semiHidden/>
    <w:rsid w:val="00707AB1"/>
    <w:rPr>
      <w:rFonts w:asciiTheme="majorHAnsi" w:eastAsiaTheme="majorEastAsia" w:hAnsiTheme="majorHAnsi" w:cstheme="majorBidi"/>
      <w:b/>
      <w:bCs/>
      <w:color w:val="E30A0B" w:themeColor="accent2"/>
      <w:sz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707AB1"/>
    <w:pPr>
      <w:spacing w:before="360" w:after="0" w:line="259" w:lineRule="auto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707AB1"/>
    <w:pPr>
      <w:spacing w:before="240" w:after="0" w:line="259" w:lineRule="auto"/>
    </w:pPr>
    <w:rPr>
      <w:b/>
      <w:bC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707AB1"/>
    <w:pPr>
      <w:spacing w:after="0" w:line="259" w:lineRule="auto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707AB1"/>
    <w:pPr>
      <w:spacing w:line="240" w:lineRule="auto"/>
    </w:pPr>
    <w:rPr>
      <w:b/>
      <w:bCs/>
      <w:color w:val="21F1FF" w:themeColor="accent1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rsid w:val="00707AB1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21F1FF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07AB1"/>
    <w:rPr>
      <w:rFonts w:asciiTheme="majorHAnsi" w:eastAsiaTheme="majorEastAsia" w:hAnsiTheme="majorHAnsi" w:cstheme="majorBidi"/>
      <w:i/>
      <w:iCs/>
      <w:color w:val="21F1FF" w:themeColor="accent1"/>
      <w:spacing w:val="15"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07AB1"/>
    <w:pPr>
      <w:spacing w:line="276" w:lineRule="auto"/>
      <w:outlineLvl w:val="9"/>
    </w:pPr>
    <w:rPr>
      <w:color w:val="00C9D7" w:themeColor="accent1" w:themeShade="BF"/>
      <w:sz w:val="28"/>
      <w:lang w:val="en-US" w:eastAsia="ja-JP"/>
    </w:rPr>
  </w:style>
  <w:style w:type="paragraph" w:customStyle="1" w:styleId="Overskrift10">
    <w:name w:val="Overskrift1"/>
    <w:basedOn w:val="Forside"/>
    <w:link w:val="OverskriftChar"/>
    <w:qFormat/>
    <w:rsid w:val="00707AB1"/>
    <w:pPr>
      <w:spacing w:line="216" w:lineRule="auto"/>
    </w:pPr>
    <w:rPr>
      <w:sz w:val="80"/>
      <w:szCs w:val="80"/>
    </w:rPr>
  </w:style>
  <w:style w:type="paragraph" w:customStyle="1" w:styleId="Underrubrik">
    <w:name w:val="Underrubrik"/>
    <w:basedOn w:val="FedBold"/>
    <w:link w:val="UnderrubrikChar"/>
    <w:qFormat/>
    <w:rsid w:val="00C17BFE"/>
    <w:rPr>
      <w:color w:val="3C2850" w:themeColor="accent6"/>
      <w:sz w:val="36"/>
      <w:szCs w:val="36"/>
    </w:rPr>
  </w:style>
  <w:style w:type="character" w:customStyle="1" w:styleId="OverskriftChar">
    <w:name w:val="Overskrift Char"/>
    <w:basedOn w:val="ForsideChar"/>
    <w:link w:val="Overskrift10"/>
    <w:rsid w:val="00707AB1"/>
    <w:rPr>
      <w:rFonts w:asciiTheme="majorHAnsi" w:eastAsiaTheme="majorEastAsia" w:hAnsiTheme="majorHAnsi" w:cstheme="majorBidi"/>
      <w:noProof/>
      <w:color w:val="FFFFFF" w:themeColor="background1"/>
      <w:sz w:val="80"/>
      <w:szCs w:val="80"/>
    </w:rPr>
  </w:style>
  <w:style w:type="character" w:customStyle="1" w:styleId="UnderrubrikChar">
    <w:name w:val="Underrubrik Char"/>
    <w:basedOn w:val="FedBoldChar"/>
    <w:link w:val="Underrubrik"/>
    <w:rsid w:val="00C17BFE"/>
    <w:rPr>
      <w:b/>
      <w:color w:val="3C2850" w:themeColor="accent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srv1\URK\Kommunikation%20og%20fundraising\Kommunikation\Grafiske%20opgaver\Grafiske%20skabeloner\Ops&#230;tning%20i%20word\Skabelon%20til%20diplom.dotx" TargetMode="External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7B05-058A-42F2-BAF4-3DAB0504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diplom.dotx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Velkomsttesten</vt:lpstr>
      <vt:lpstr>Tak for støtten</vt:lpstr>
    </vt:vector>
  </TitlesOfParts>
  <Company>DRK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Velkomsttesten</dc:title>
  <dc:creator>Line Erhard Gullach</dc:creator>
  <cp:lastModifiedBy>Line Erhard Gullach</cp:lastModifiedBy>
  <cp:revision>8</cp:revision>
  <cp:lastPrinted>2019-05-03T11:41:00Z</cp:lastPrinted>
  <dcterms:created xsi:type="dcterms:W3CDTF">2019-04-26T11:42:00Z</dcterms:created>
  <dcterms:modified xsi:type="dcterms:W3CDTF">2019-05-15T09:03:00Z</dcterms:modified>
</cp:coreProperties>
</file>