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0F1" w:themeColor="background2"/>
  <w:body>
    <w:p w:rsidR="004413CF" w:rsidRDefault="00CE11A1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1599364C" wp14:editId="31C4AECB">
            <wp:simplePos x="0" y="0"/>
            <wp:positionH relativeFrom="column">
              <wp:posOffset>-634365</wp:posOffset>
            </wp:positionH>
            <wp:positionV relativeFrom="paragraph">
              <wp:posOffset>-1232535</wp:posOffset>
            </wp:positionV>
            <wp:extent cx="7372982" cy="49218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Billeder\Gode billeder\14949281140_0f36f88c3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2" cy="492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2939C" wp14:editId="61159FB6">
                <wp:simplePos x="0" y="0"/>
                <wp:positionH relativeFrom="column">
                  <wp:posOffset>90805</wp:posOffset>
                </wp:positionH>
                <wp:positionV relativeFrom="paragraph">
                  <wp:posOffset>4485640</wp:posOffset>
                </wp:positionV>
                <wp:extent cx="5852160" cy="47942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479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B0D" w:rsidRPr="00721B0D" w:rsidRDefault="00721B0D" w:rsidP="00721B0D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  <w:r w:rsidRPr="00721B0D"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Kære dig!</w:t>
                            </w:r>
                          </w:p>
                          <w:p w:rsidR="00721B0D" w:rsidRPr="00721B0D" w:rsidRDefault="00721B0D" w:rsidP="00721B0D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  <w:r w:rsidRPr="00721B0D"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(Aktivitetsnavn) holder åbent d. ___ klokken ____, og vil gerne have dig med til (påskeægsjagt/rundboldkamp/</w:t>
                            </w:r>
                            <w:proofErr w:type="spellStart"/>
                            <w:r w:rsidRPr="00721B0D"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krea</w:t>
                            </w:r>
                            <w:proofErr w:type="spellEnd"/>
                            <w:r w:rsidRPr="00721B0D"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-aften).</w:t>
                            </w:r>
                          </w:p>
                          <w:p w:rsidR="00721B0D" w:rsidRPr="00721B0D" w:rsidRDefault="00721B0D" w:rsidP="00721B0D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  <w:r w:rsidRPr="00721B0D"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(Beskriv hvad I skal lave)</w:t>
                            </w:r>
                          </w:p>
                          <w:p w:rsidR="00721B0D" w:rsidRPr="00721B0D" w:rsidRDefault="00721B0D" w:rsidP="00721B0D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  <w:r w:rsidRPr="00721B0D"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Vi mødes på (adresse).</w:t>
                            </w:r>
                          </w:p>
                          <w:p w:rsidR="00721B0D" w:rsidRPr="00721B0D" w:rsidRDefault="00721B0D" w:rsidP="00721B0D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  <w:r w:rsidRPr="00721B0D"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(Mad?)</w:t>
                            </w:r>
                          </w:p>
                          <w:p w:rsidR="00721B0D" w:rsidRPr="00721B0D" w:rsidRDefault="00721B0D" w:rsidP="00721B0D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  <w:r w:rsidRPr="00721B0D"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Du skal ikke komme med andet end dig selv og dit gode humør!</w:t>
                            </w:r>
                          </w:p>
                          <w:p w:rsidR="00721B0D" w:rsidRPr="00721B0D" w:rsidRDefault="00721B0D" w:rsidP="00721B0D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  <w:r w:rsidRPr="00721B0D"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Du behøver ikke at melde dig til, du møder bare op på dagen, og du er velkommen til at tage en ven eller veninde med.</w:t>
                            </w:r>
                          </w:p>
                          <w:p w:rsidR="00721B0D" w:rsidRPr="00721B0D" w:rsidRDefault="00721B0D" w:rsidP="00721B0D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  <w:r w:rsidRPr="00721B0D"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Med venlig hilsen</w:t>
                            </w:r>
                          </w:p>
                          <w:p w:rsidR="00CE11A1" w:rsidRPr="00CE11A1" w:rsidRDefault="00721B0D" w:rsidP="00721B0D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  <w:r w:rsidRPr="00721B0D"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De frivillige i (aktivitetsnavn)</w:t>
                            </w:r>
                          </w:p>
                          <w:p w:rsidR="00707AB1" w:rsidRPr="002609DC" w:rsidRDefault="00707AB1" w:rsidP="002609DC">
                            <w:pPr>
                              <w:pStyle w:val="Ing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5pt;margin-top:353.2pt;width:460.8pt;height:37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" filled="f" stroked="f" strokeweight=".5pt">
                <v:textbox>
                  <w:txbxContent>
                    <w:p w:rsidR="00721B0D" w:rsidRPr="00721B0D" w:rsidRDefault="00721B0D" w:rsidP="00721B0D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  <w:r w:rsidRPr="00721B0D">
                        <w:rPr>
                          <w:b/>
                          <w:color w:val="3C2850" w:themeColor="accent6"/>
                          <w:sz w:val="24"/>
                        </w:rPr>
                        <w:t>Kære dig!</w:t>
                      </w:r>
                    </w:p>
                    <w:p w:rsidR="00721B0D" w:rsidRPr="00721B0D" w:rsidRDefault="00721B0D" w:rsidP="00721B0D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  <w:r w:rsidRPr="00721B0D">
                        <w:rPr>
                          <w:b/>
                          <w:color w:val="3C2850" w:themeColor="accent6"/>
                          <w:sz w:val="24"/>
                        </w:rPr>
                        <w:t>(Aktivitetsnavn) holder åbent d. ___ klokken ____, og vil gerne have dig med til (påskeægsjagt/rundboldkamp/</w:t>
                      </w:r>
                      <w:proofErr w:type="spellStart"/>
                      <w:r w:rsidRPr="00721B0D">
                        <w:rPr>
                          <w:b/>
                          <w:color w:val="3C2850" w:themeColor="accent6"/>
                          <w:sz w:val="24"/>
                        </w:rPr>
                        <w:t>krea</w:t>
                      </w:r>
                      <w:proofErr w:type="spellEnd"/>
                      <w:r w:rsidRPr="00721B0D">
                        <w:rPr>
                          <w:b/>
                          <w:color w:val="3C2850" w:themeColor="accent6"/>
                          <w:sz w:val="24"/>
                        </w:rPr>
                        <w:t>-aften).</w:t>
                      </w:r>
                    </w:p>
                    <w:p w:rsidR="00721B0D" w:rsidRPr="00721B0D" w:rsidRDefault="00721B0D" w:rsidP="00721B0D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  <w:r w:rsidRPr="00721B0D">
                        <w:rPr>
                          <w:b/>
                          <w:color w:val="3C2850" w:themeColor="accent6"/>
                          <w:sz w:val="24"/>
                        </w:rPr>
                        <w:t>(Beskriv hvad I skal lave)</w:t>
                      </w:r>
                    </w:p>
                    <w:p w:rsidR="00721B0D" w:rsidRPr="00721B0D" w:rsidRDefault="00721B0D" w:rsidP="00721B0D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  <w:r w:rsidRPr="00721B0D">
                        <w:rPr>
                          <w:b/>
                          <w:color w:val="3C2850" w:themeColor="accent6"/>
                          <w:sz w:val="24"/>
                        </w:rPr>
                        <w:t>Vi mødes på (adresse).</w:t>
                      </w:r>
                    </w:p>
                    <w:p w:rsidR="00721B0D" w:rsidRPr="00721B0D" w:rsidRDefault="00721B0D" w:rsidP="00721B0D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  <w:r w:rsidRPr="00721B0D">
                        <w:rPr>
                          <w:b/>
                          <w:color w:val="3C2850" w:themeColor="accent6"/>
                          <w:sz w:val="24"/>
                        </w:rPr>
                        <w:t>(Mad?)</w:t>
                      </w:r>
                    </w:p>
                    <w:p w:rsidR="00721B0D" w:rsidRPr="00721B0D" w:rsidRDefault="00721B0D" w:rsidP="00721B0D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  <w:r w:rsidRPr="00721B0D">
                        <w:rPr>
                          <w:b/>
                          <w:color w:val="3C2850" w:themeColor="accent6"/>
                          <w:sz w:val="24"/>
                        </w:rPr>
                        <w:t>Du skal ikke komme med andet end dig selv og dit gode humør!</w:t>
                      </w:r>
                    </w:p>
                    <w:p w:rsidR="00721B0D" w:rsidRPr="00721B0D" w:rsidRDefault="00721B0D" w:rsidP="00721B0D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  <w:r w:rsidRPr="00721B0D">
                        <w:rPr>
                          <w:b/>
                          <w:color w:val="3C2850" w:themeColor="accent6"/>
                          <w:sz w:val="24"/>
                        </w:rPr>
                        <w:t>Du behøver ikke at melde dig til, du møder bare op på dagen, og du er velkommen til at tage en ven eller veninde med.</w:t>
                      </w:r>
                    </w:p>
                    <w:p w:rsidR="00721B0D" w:rsidRPr="00721B0D" w:rsidRDefault="00721B0D" w:rsidP="00721B0D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  <w:r w:rsidRPr="00721B0D">
                        <w:rPr>
                          <w:b/>
                          <w:color w:val="3C2850" w:themeColor="accent6"/>
                          <w:sz w:val="24"/>
                        </w:rPr>
                        <w:t>Med venlig hilsen</w:t>
                      </w:r>
                    </w:p>
                    <w:p w:rsidR="00CE11A1" w:rsidRPr="00CE11A1" w:rsidRDefault="00721B0D" w:rsidP="00721B0D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  <w:r w:rsidRPr="00721B0D">
                        <w:rPr>
                          <w:b/>
                          <w:color w:val="3C2850" w:themeColor="accent6"/>
                          <w:sz w:val="24"/>
                        </w:rPr>
                        <w:t>De frivillige i (aktivitetsnavn)</w:t>
                      </w:r>
                    </w:p>
                    <w:p w:rsidR="00707AB1" w:rsidRPr="002609DC" w:rsidRDefault="00707AB1" w:rsidP="002609DC">
                      <w:pPr>
                        <w:pStyle w:val="Ingenafstan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9CF35E" wp14:editId="4131265B">
                <wp:simplePos x="0" y="0"/>
                <wp:positionH relativeFrom="page">
                  <wp:posOffset>389255</wp:posOffset>
                </wp:positionH>
                <wp:positionV relativeFrom="page">
                  <wp:posOffset>4539615</wp:posOffset>
                </wp:positionV>
                <wp:extent cx="6805930" cy="657860"/>
                <wp:effectExtent l="0" t="0" r="0" b="8890"/>
                <wp:wrapNone/>
                <wp:docPr id="3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5930" cy="6578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07AB1" w:rsidRPr="00707AB1" w:rsidRDefault="00342F5D" w:rsidP="00707AB1">
                            <w:pPr>
                              <w:pStyle w:val="Overskrift10"/>
                              <w:rPr>
                                <w:rStyle w:val="IngenafstandTegn"/>
                              </w:rPr>
                            </w:pPr>
                            <w:sdt>
                              <w:sdtPr>
                                <w:alias w:val="Title"/>
                                <w:id w:val="-397278161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="00721B0D">
                                  <w:t xml:space="preserve"> </w:t>
                                </w:r>
                                <w:r>
                                  <w:t>Aktivitetsnavn inviterer til xx</w:t>
                                </w:r>
                              </w:sdtContent>
                            </w:sdt>
                          </w:p>
                          <w:p w:rsidR="00707AB1" w:rsidRDefault="00707AB1" w:rsidP="00707AB1"/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30.65pt;margin-top:357.45pt;width:535.9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" o:allowincell="f" fillcolor="#e30a0b [3205]" stroked="f" strokeweight="1pt">
                <v:textbox inset="14.4pt,,14.4pt">
                  <w:txbxContent>
                    <w:p w:rsidR="00707AB1" w:rsidRPr="00707AB1" w:rsidRDefault="00342F5D" w:rsidP="00707AB1">
                      <w:pPr>
                        <w:pStyle w:val="Overskrift10"/>
                        <w:rPr>
                          <w:rStyle w:val="IngenafstandTegn"/>
                        </w:rPr>
                      </w:pPr>
                      <w:sdt>
                        <w:sdtPr>
                          <w:alias w:val="Title"/>
                          <w:id w:val="-3972781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="00721B0D">
                            <w:t xml:space="preserve"> </w:t>
                          </w:r>
                          <w:r>
                            <w:t>Aktivitetsnavn inviterer til xx</w:t>
                          </w:r>
                        </w:sdtContent>
                      </w:sdt>
                    </w:p>
                    <w:p w:rsidR="00707AB1" w:rsidRDefault="00707AB1" w:rsidP="00707AB1"/>
                  </w:txbxContent>
                </v:textbox>
                <w10:wrap anchorx="page" anchory="page"/>
              </v:rect>
            </w:pict>
          </mc:Fallback>
        </mc:AlternateContent>
      </w:r>
      <w:r w:rsidR="00CA72D4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49BBFC29" wp14:editId="4BC58078">
            <wp:simplePos x="0" y="0"/>
            <wp:positionH relativeFrom="column">
              <wp:posOffset>4453255</wp:posOffset>
            </wp:positionH>
            <wp:positionV relativeFrom="paragraph">
              <wp:posOffset>8644890</wp:posOffset>
            </wp:positionV>
            <wp:extent cx="1908810" cy="638175"/>
            <wp:effectExtent l="0" t="0" r="0" b="0"/>
            <wp:wrapNone/>
            <wp:docPr id="4" name="Picture 4" descr="E:\0_Logo\LOGO URK2017\Logo\01_ Til digitalt brug\URK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_Logo\LOGO URK2017\Logo\01_ Til digitalt brug\URK_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13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anLuc">
    <w:altName w:val="Impac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Extrabold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A1"/>
    <w:rsid w:val="000F6466"/>
    <w:rsid w:val="00192C07"/>
    <w:rsid w:val="001F02E3"/>
    <w:rsid w:val="002609DC"/>
    <w:rsid w:val="00342F5D"/>
    <w:rsid w:val="004413CF"/>
    <w:rsid w:val="00707AB1"/>
    <w:rsid w:val="00721B0D"/>
    <w:rsid w:val="007678D1"/>
    <w:rsid w:val="00B8545A"/>
    <w:rsid w:val="00C134CD"/>
    <w:rsid w:val="00C17BFE"/>
    <w:rsid w:val="00CA72D4"/>
    <w:rsid w:val="00CC7ACB"/>
    <w:rsid w:val="00CE11A1"/>
    <w:rsid w:val="00D01421"/>
    <w:rsid w:val="00F1565D"/>
    <w:rsid w:val="00F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A1"/>
  </w:style>
  <w:style w:type="paragraph" w:styleId="Overskrift1">
    <w:name w:val="heading 1"/>
    <w:basedOn w:val="Normal"/>
    <w:next w:val="Normal"/>
    <w:link w:val="Overskrift1Tegn"/>
    <w:uiPriority w:val="9"/>
    <w:rsid w:val="00707AB1"/>
    <w:pPr>
      <w:keepNext/>
      <w:keepLines/>
      <w:spacing w:before="480" w:after="0" w:line="192" w:lineRule="auto"/>
      <w:outlineLvl w:val="0"/>
    </w:pPr>
    <w:rPr>
      <w:rFonts w:ascii="JeanLuc" w:eastAsiaTheme="majorEastAsia" w:hAnsi="JeanLuc" w:cstheme="majorBidi"/>
      <w:b/>
      <w:bCs/>
      <w:color w:val="3C2850" w:themeColor="accent6"/>
      <w:sz w:val="72"/>
      <w:szCs w:val="28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semiHidden/>
    <w:unhideWhenUsed/>
    <w:qFormat/>
    <w:rsid w:val="00707AB1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E30A0B" w:themeColor="accent2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rsid w:val="007678D1"/>
    <w:rPr>
      <w:b/>
      <w:bCs/>
    </w:rPr>
  </w:style>
  <w:style w:type="paragraph" w:styleId="Listeafsnit">
    <w:name w:val="List Paragraph"/>
    <w:aliases w:val="Citat/Quote"/>
    <w:basedOn w:val="Normal"/>
    <w:uiPriority w:val="34"/>
    <w:rsid w:val="00707AB1"/>
    <w:pPr>
      <w:spacing w:before="120" w:after="280" w:line="240" w:lineRule="auto"/>
      <w:ind w:left="284"/>
      <w:contextualSpacing/>
    </w:pPr>
    <w:rPr>
      <w:rFonts w:ascii="Proxima Nova Extrabold" w:hAnsi="Proxima Nova Extrabold"/>
      <w:b/>
      <w:color w:val="3C2850" w:themeColor="accent6"/>
      <w:sz w:val="26"/>
      <w:szCs w:val="20"/>
      <w:lang w:eastAsia="da-DK"/>
    </w:rPr>
  </w:style>
  <w:style w:type="paragraph" w:styleId="Ingenafstand">
    <w:name w:val="No Spacing"/>
    <w:aliases w:val="Tekst"/>
    <w:link w:val="IngenafstandTegn"/>
    <w:uiPriority w:val="1"/>
    <w:qFormat/>
    <w:rsid w:val="00707AB1"/>
    <w:pPr>
      <w:spacing w:after="0" w:line="336" w:lineRule="auto"/>
    </w:pPr>
  </w:style>
  <w:style w:type="character" w:customStyle="1" w:styleId="IngenafstandTegn">
    <w:name w:val="Ingen afstand Tegn"/>
    <w:aliases w:val="Tekst Tegn"/>
    <w:basedOn w:val="Standardskrifttypeiafsnit"/>
    <w:link w:val="Ingenafstand"/>
    <w:uiPriority w:val="1"/>
    <w:rsid w:val="00707AB1"/>
  </w:style>
  <w:style w:type="paragraph" w:customStyle="1" w:styleId="Forside">
    <w:name w:val="Forside"/>
    <w:next w:val="Normal"/>
    <w:link w:val="ForsideChar"/>
    <w:rsid w:val="00707AB1"/>
    <w:rPr>
      <w:rFonts w:asciiTheme="majorHAnsi" w:eastAsiaTheme="majorEastAsia" w:hAnsiTheme="majorHAnsi" w:cstheme="majorBidi"/>
      <w:noProof/>
      <w:color w:val="FFFFFF" w:themeColor="background1"/>
      <w:sz w:val="120"/>
      <w:szCs w:val="120"/>
    </w:rPr>
  </w:style>
  <w:style w:type="character" w:customStyle="1" w:styleId="ForsideChar">
    <w:name w:val="Forside Char"/>
    <w:basedOn w:val="Standardskrifttypeiafsnit"/>
    <w:link w:val="Forside"/>
    <w:rsid w:val="00707AB1"/>
    <w:rPr>
      <w:rFonts w:asciiTheme="majorHAnsi" w:eastAsiaTheme="majorEastAsia" w:hAnsiTheme="majorHAnsi" w:cstheme="majorBidi"/>
      <w:noProof/>
      <w:color w:val="FFFFFF" w:themeColor="background1"/>
      <w:sz w:val="120"/>
      <w:szCs w:val="1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AB1"/>
    <w:rPr>
      <w:rFonts w:ascii="Tahoma" w:hAnsi="Tahoma" w:cs="Tahoma"/>
      <w:sz w:val="16"/>
      <w:szCs w:val="16"/>
    </w:rPr>
  </w:style>
  <w:style w:type="paragraph" w:customStyle="1" w:styleId="FedBold">
    <w:name w:val="Fed / Bold"/>
    <w:basedOn w:val="Ingenafstand"/>
    <w:link w:val="FedBoldChar"/>
    <w:rsid w:val="00707AB1"/>
    <w:rPr>
      <w:b/>
    </w:rPr>
  </w:style>
  <w:style w:type="character" w:customStyle="1" w:styleId="FedBoldChar">
    <w:name w:val="Fed / Bold Char"/>
    <w:basedOn w:val="IngenafstandTegn"/>
    <w:link w:val="FedBold"/>
    <w:rsid w:val="00707AB1"/>
    <w:rPr>
      <w:b/>
    </w:rPr>
  </w:style>
  <w:style w:type="paragraph" w:customStyle="1" w:styleId="Manchet">
    <w:name w:val="Manchet"/>
    <w:basedOn w:val="Ingenafstand"/>
    <w:link w:val="ManchetChar"/>
    <w:rsid w:val="00707AB1"/>
    <w:pPr>
      <w:spacing w:line="240" w:lineRule="auto"/>
    </w:pPr>
    <w:rPr>
      <w:sz w:val="32"/>
      <w:szCs w:val="32"/>
      <w:lang w:val="en-US"/>
    </w:rPr>
  </w:style>
  <w:style w:type="character" w:customStyle="1" w:styleId="ManchetChar">
    <w:name w:val="Manchet Char"/>
    <w:basedOn w:val="IngenafstandTegn"/>
    <w:link w:val="Manchet"/>
    <w:rsid w:val="00707AB1"/>
    <w:rPr>
      <w:sz w:val="32"/>
      <w:szCs w:val="32"/>
      <w:lang w:val="en-US"/>
    </w:rPr>
  </w:style>
  <w:style w:type="paragraph" w:customStyle="1" w:styleId="Faktaboks">
    <w:name w:val="Faktaboks"/>
    <w:basedOn w:val="Ingenafstand"/>
    <w:link w:val="FaktaboksChar"/>
    <w:rsid w:val="00707AB1"/>
    <w:rPr>
      <w:rFonts w:ascii="JeanLuc" w:hAnsi="JeanLuc"/>
      <w:sz w:val="52"/>
      <w:lang w:val="en-US"/>
    </w:rPr>
  </w:style>
  <w:style w:type="character" w:customStyle="1" w:styleId="FaktaboksChar">
    <w:name w:val="Faktaboks Char"/>
    <w:basedOn w:val="IngenafstandTegn"/>
    <w:link w:val="Faktaboks"/>
    <w:rsid w:val="00707AB1"/>
    <w:rPr>
      <w:rFonts w:ascii="JeanLuc" w:hAnsi="JeanLuc"/>
      <w:sz w:val="52"/>
      <w:lang w:val="en-US"/>
    </w:rPr>
  </w:style>
  <w:style w:type="paragraph" w:customStyle="1" w:styleId="Billedetekst">
    <w:name w:val="Billedetekst"/>
    <w:basedOn w:val="Normal"/>
    <w:link w:val="BilledetekstChar"/>
    <w:rsid w:val="00707AB1"/>
    <w:pPr>
      <w:spacing w:before="120" w:after="160" w:line="192" w:lineRule="auto"/>
    </w:pPr>
    <w:rPr>
      <w:rFonts w:ascii="Proxima Nova Extrabold" w:hAnsi="Proxima Nova Extrabold"/>
      <w:b/>
      <w:color w:val="3C2850" w:themeColor="accent6"/>
      <w:sz w:val="28"/>
    </w:rPr>
  </w:style>
  <w:style w:type="character" w:customStyle="1" w:styleId="BilledetekstChar">
    <w:name w:val="Billedetekst Char"/>
    <w:basedOn w:val="Standardskrifttypeiafsnit"/>
    <w:link w:val="Billedetekst"/>
    <w:rsid w:val="00707AB1"/>
    <w:rPr>
      <w:rFonts w:ascii="Proxima Nova Extrabold" w:hAnsi="Proxima Nova Extrabold"/>
      <w:b/>
      <w:color w:val="3C2850" w:themeColor="accent6"/>
      <w:sz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07AB1"/>
    <w:rPr>
      <w:rFonts w:ascii="JeanLuc" w:eastAsiaTheme="majorEastAsia" w:hAnsi="JeanLuc" w:cstheme="majorBidi"/>
      <w:b/>
      <w:bCs/>
      <w:color w:val="3C2850" w:themeColor="accent6"/>
      <w:sz w:val="72"/>
      <w:szCs w:val="28"/>
    </w:rPr>
  </w:style>
  <w:style w:type="character" w:customStyle="1" w:styleId="Overskrift3Tegn">
    <w:name w:val="Overskrift 3 Tegn"/>
    <w:aliases w:val="heading 2 Tegn"/>
    <w:basedOn w:val="Standardskrifttypeiafsnit"/>
    <w:link w:val="Overskrift3"/>
    <w:uiPriority w:val="9"/>
    <w:semiHidden/>
    <w:rsid w:val="00707AB1"/>
    <w:rPr>
      <w:rFonts w:asciiTheme="majorHAnsi" w:eastAsiaTheme="majorEastAsia" w:hAnsiTheme="majorHAnsi" w:cstheme="majorBidi"/>
      <w:b/>
      <w:bCs/>
      <w:color w:val="E30A0B" w:themeColor="accent2"/>
      <w:sz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707AB1"/>
    <w:pPr>
      <w:spacing w:before="360" w:after="0" w:line="259" w:lineRule="auto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707AB1"/>
    <w:pPr>
      <w:spacing w:before="240" w:after="0" w:line="259" w:lineRule="auto"/>
    </w:pPr>
    <w:rPr>
      <w:b/>
      <w:b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707AB1"/>
    <w:pPr>
      <w:spacing w:after="0" w:line="259" w:lineRule="auto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07AB1"/>
    <w:pPr>
      <w:spacing w:line="240" w:lineRule="auto"/>
    </w:pPr>
    <w:rPr>
      <w:b/>
      <w:bCs/>
      <w:color w:val="21F1FF" w:themeColor="accent1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707AB1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21F1FF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07AB1"/>
    <w:rPr>
      <w:rFonts w:asciiTheme="majorHAnsi" w:eastAsiaTheme="majorEastAsia" w:hAnsiTheme="majorHAnsi" w:cstheme="majorBidi"/>
      <w:i/>
      <w:iCs/>
      <w:color w:val="21F1FF" w:themeColor="accent1"/>
      <w:spacing w:val="15"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07AB1"/>
    <w:pPr>
      <w:spacing w:line="276" w:lineRule="auto"/>
      <w:outlineLvl w:val="9"/>
    </w:pPr>
    <w:rPr>
      <w:color w:val="00C9D7" w:themeColor="accent1" w:themeShade="BF"/>
      <w:sz w:val="28"/>
      <w:lang w:val="en-US" w:eastAsia="ja-JP"/>
    </w:rPr>
  </w:style>
  <w:style w:type="paragraph" w:customStyle="1" w:styleId="Overskrift10">
    <w:name w:val="Overskrift1"/>
    <w:basedOn w:val="Forside"/>
    <w:link w:val="OverskriftChar"/>
    <w:qFormat/>
    <w:rsid w:val="00707AB1"/>
    <w:pPr>
      <w:spacing w:line="216" w:lineRule="auto"/>
    </w:pPr>
    <w:rPr>
      <w:sz w:val="80"/>
      <w:szCs w:val="80"/>
    </w:rPr>
  </w:style>
  <w:style w:type="paragraph" w:customStyle="1" w:styleId="Underrubrik">
    <w:name w:val="Underrubrik"/>
    <w:basedOn w:val="FedBold"/>
    <w:link w:val="UnderrubrikChar"/>
    <w:qFormat/>
    <w:rsid w:val="00C17BFE"/>
    <w:rPr>
      <w:color w:val="3C2850" w:themeColor="accent6"/>
      <w:sz w:val="36"/>
      <w:szCs w:val="36"/>
    </w:rPr>
  </w:style>
  <w:style w:type="character" w:customStyle="1" w:styleId="OverskriftChar">
    <w:name w:val="Overskrift Char"/>
    <w:basedOn w:val="ForsideChar"/>
    <w:link w:val="Overskrift10"/>
    <w:rsid w:val="00707AB1"/>
    <w:rPr>
      <w:rFonts w:asciiTheme="majorHAnsi" w:eastAsiaTheme="majorEastAsia" w:hAnsiTheme="majorHAnsi" w:cstheme="majorBidi"/>
      <w:noProof/>
      <w:color w:val="FFFFFF" w:themeColor="background1"/>
      <w:sz w:val="80"/>
      <w:szCs w:val="80"/>
    </w:rPr>
  </w:style>
  <w:style w:type="character" w:customStyle="1" w:styleId="UnderrubrikChar">
    <w:name w:val="Underrubrik Char"/>
    <w:basedOn w:val="FedBoldChar"/>
    <w:link w:val="Underrubrik"/>
    <w:rsid w:val="00C17BFE"/>
    <w:rPr>
      <w:b/>
      <w:color w:val="3C2850" w:themeColor="accent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A1"/>
  </w:style>
  <w:style w:type="paragraph" w:styleId="Overskrift1">
    <w:name w:val="heading 1"/>
    <w:basedOn w:val="Normal"/>
    <w:next w:val="Normal"/>
    <w:link w:val="Overskrift1Tegn"/>
    <w:uiPriority w:val="9"/>
    <w:rsid w:val="00707AB1"/>
    <w:pPr>
      <w:keepNext/>
      <w:keepLines/>
      <w:spacing w:before="480" w:after="0" w:line="192" w:lineRule="auto"/>
      <w:outlineLvl w:val="0"/>
    </w:pPr>
    <w:rPr>
      <w:rFonts w:ascii="JeanLuc" w:eastAsiaTheme="majorEastAsia" w:hAnsi="JeanLuc" w:cstheme="majorBidi"/>
      <w:b/>
      <w:bCs/>
      <w:color w:val="3C2850" w:themeColor="accent6"/>
      <w:sz w:val="72"/>
      <w:szCs w:val="28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semiHidden/>
    <w:unhideWhenUsed/>
    <w:qFormat/>
    <w:rsid w:val="00707AB1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E30A0B" w:themeColor="accent2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rsid w:val="007678D1"/>
    <w:rPr>
      <w:b/>
      <w:bCs/>
    </w:rPr>
  </w:style>
  <w:style w:type="paragraph" w:styleId="Listeafsnit">
    <w:name w:val="List Paragraph"/>
    <w:aliases w:val="Citat/Quote"/>
    <w:basedOn w:val="Normal"/>
    <w:uiPriority w:val="34"/>
    <w:rsid w:val="00707AB1"/>
    <w:pPr>
      <w:spacing w:before="120" w:after="280" w:line="240" w:lineRule="auto"/>
      <w:ind w:left="284"/>
      <w:contextualSpacing/>
    </w:pPr>
    <w:rPr>
      <w:rFonts w:ascii="Proxima Nova Extrabold" w:hAnsi="Proxima Nova Extrabold"/>
      <w:b/>
      <w:color w:val="3C2850" w:themeColor="accent6"/>
      <w:sz w:val="26"/>
      <w:szCs w:val="20"/>
      <w:lang w:eastAsia="da-DK"/>
    </w:rPr>
  </w:style>
  <w:style w:type="paragraph" w:styleId="Ingenafstand">
    <w:name w:val="No Spacing"/>
    <w:aliases w:val="Tekst"/>
    <w:link w:val="IngenafstandTegn"/>
    <w:uiPriority w:val="1"/>
    <w:qFormat/>
    <w:rsid w:val="00707AB1"/>
    <w:pPr>
      <w:spacing w:after="0" w:line="336" w:lineRule="auto"/>
    </w:pPr>
  </w:style>
  <w:style w:type="character" w:customStyle="1" w:styleId="IngenafstandTegn">
    <w:name w:val="Ingen afstand Tegn"/>
    <w:aliases w:val="Tekst Tegn"/>
    <w:basedOn w:val="Standardskrifttypeiafsnit"/>
    <w:link w:val="Ingenafstand"/>
    <w:uiPriority w:val="1"/>
    <w:rsid w:val="00707AB1"/>
  </w:style>
  <w:style w:type="paragraph" w:customStyle="1" w:styleId="Forside">
    <w:name w:val="Forside"/>
    <w:next w:val="Normal"/>
    <w:link w:val="ForsideChar"/>
    <w:rsid w:val="00707AB1"/>
    <w:rPr>
      <w:rFonts w:asciiTheme="majorHAnsi" w:eastAsiaTheme="majorEastAsia" w:hAnsiTheme="majorHAnsi" w:cstheme="majorBidi"/>
      <w:noProof/>
      <w:color w:val="FFFFFF" w:themeColor="background1"/>
      <w:sz w:val="120"/>
      <w:szCs w:val="120"/>
    </w:rPr>
  </w:style>
  <w:style w:type="character" w:customStyle="1" w:styleId="ForsideChar">
    <w:name w:val="Forside Char"/>
    <w:basedOn w:val="Standardskrifttypeiafsnit"/>
    <w:link w:val="Forside"/>
    <w:rsid w:val="00707AB1"/>
    <w:rPr>
      <w:rFonts w:asciiTheme="majorHAnsi" w:eastAsiaTheme="majorEastAsia" w:hAnsiTheme="majorHAnsi" w:cstheme="majorBidi"/>
      <w:noProof/>
      <w:color w:val="FFFFFF" w:themeColor="background1"/>
      <w:sz w:val="120"/>
      <w:szCs w:val="1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AB1"/>
    <w:rPr>
      <w:rFonts w:ascii="Tahoma" w:hAnsi="Tahoma" w:cs="Tahoma"/>
      <w:sz w:val="16"/>
      <w:szCs w:val="16"/>
    </w:rPr>
  </w:style>
  <w:style w:type="paragraph" w:customStyle="1" w:styleId="FedBold">
    <w:name w:val="Fed / Bold"/>
    <w:basedOn w:val="Ingenafstand"/>
    <w:link w:val="FedBoldChar"/>
    <w:rsid w:val="00707AB1"/>
    <w:rPr>
      <w:b/>
    </w:rPr>
  </w:style>
  <w:style w:type="character" w:customStyle="1" w:styleId="FedBoldChar">
    <w:name w:val="Fed / Bold Char"/>
    <w:basedOn w:val="IngenafstandTegn"/>
    <w:link w:val="FedBold"/>
    <w:rsid w:val="00707AB1"/>
    <w:rPr>
      <w:b/>
    </w:rPr>
  </w:style>
  <w:style w:type="paragraph" w:customStyle="1" w:styleId="Manchet">
    <w:name w:val="Manchet"/>
    <w:basedOn w:val="Ingenafstand"/>
    <w:link w:val="ManchetChar"/>
    <w:rsid w:val="00707AB1"/>
    <w:pPr>
      <w:spacing w:line="240" w:lineRule="auto"/>
    </w:pPr>
    <w:rPr>
      <w:sz w:val="32"/>
      <w:szCs w:val="32"/>
      <w:lang w:val="en-US"/>
    </w:rPr>
  </w:style>
  <w:style w:type="character" w:customStyle="1" w:styleId="ManchetChar">
    <w:name w:val="Manchet Char"/>
    <w:basedOn w:val="IngenafstandTegn"/>
    <w:link w:val="Manchet"/>
    <w:rsid w:val="00707AB1"/>
    <w:rPr>
      <w:sz w:val="32"/>
      <w:szCs w:val="32"/>
      <w:lang w:val="en-US"/>
    </w:rPr>
  </w:style>
  <w:style w:type="paragraph" w:customStyle="1" w:styleId="Faktaboks">
    <w:name w:val="Faktaboks"/>
    <w:basedOn w:val="Ingenafstand"/>
    <w:link w:val="FaktaboksChar"/>
    <w:rsid w:val="00707AB1"/>
    <w:rPr>
      <w:rFonts w:ascii="JeanLuc" w:hAnsi="JeanLuc"/>
      <w:sz w:val="52"/>
      <w:lang w:val="en-US"/>
    </w:rPr>
  </w:style>
  <w:style w:type="character" w:customStyle="1" w:styleId="FaktaboksChar">
    <w:name w:val="Faktaboks Char"/>
    <w:basedOn w:val="IngenafstandTegn"/>
    <w:link w:val="Faktaboks"/>
    <w:rsid w:val="00707AB1"/>
    <w:rPr>
      <w:rFonts w:ascii="JeanLuc" w:hAnsi="JeanLuc"/>
      <w:sz w:val="52"/>
      <w:lang w:val="en-US"/>
    </w:rPr>
  </w:style>
  <w:style w:type="paragraph" w:customStyle="1" w:styleId="Billedetekst">
    <w:name w:val="Billedetekst"/>
    <w:basedOn w:val="Normal"/>
    <w:link w:val="BilledetekstChar"/>
    <w:rsid w:val="00707AB1"/>
    <w:pPr>
      <w:spacing w:before="120" w:after="160" w:line="192" w:lineRule="auto"/>
    </w:pPr>
    <w:rPr>
      <w:rFonts w:ascii="Proxima Nova Extrabold" w:hAnsi="Proxima Nova Extrabold"/>
      <w:b/>
      <w:color w:val="3C2850" w:themeColor="accent6"/>
      <w:sz w:val="28"/>
    </w:rPr>
  </w:style>
  <w:style w:type="character" w:customStyle="1" w:styleId="BilledetekstChar">
    <w:name w:val="Billedetekst Char"/>
    <w:basedOn w:val="Standardskrifttypeiafsnit"/>
    <w:link w:val="Billedetekst"/>
    <w:rsid w:val="00707AB1"/>
    <w:rPr>
      <w:rFonts w:ascii="Proxima Nova Extrabold" w:hAnsi="Proxima Nova Extrabold"/>
      <w:b/>
      <w:color w:val="3C2850" w:themeColor="accent6"/>
      <w:sz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07AB1"/>
    <w:rPr>
      <w:rFonts w:ascii="JeanLuc" w:eastAsiaTheme="majorEastAsia" w:hAnsi="JeanLuc" w:cstheme="majorBidi"/>
      <w:b/>
      <w:bCs/>
      <w:color w:val="3C2850" w:themeColor="accent6"/>
      <w:sz w:val="72"/>
      <w:szCs w:val="28"/>
    </w:rPr>
  </w:style>
  <w:style w:type="character" w:customStyle="1" w:styleId="Overskrift3Tegn">
    <w:name w:val="Overskrift 3 Tegn"/>
    <w:aliases w:val="heading 2 Tegn"/>
    <w:basedOn w:val="Standardskrifttypeiafsnit"/>
    <w:link w:val="Overskrift3"/>
    <w:uiPriority w:val="9"/>
    <w:semiHidden/>
    <w:rsid w:val="00707AB1"/>
    <w:rPr>
      <w:rFonts w:asciiTheme="majorHAnsi" w:eastAsiaTheme="majorEastAsia" w:hAnsiTheme="majorHAnsi" w:cstheme="majorBidi"/>
      <w:b/>
      <w:bCs/>
      <w:color w:val="E30A0B" w:themeColor="accent2"/>
      <w:sz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707AB1"/>
    <w:pPr>
      <w:spacing w:before="360" w:after="0" w:line="259" w:lineRule="auto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707AB1"/>
    <w:pPr>
      <w:spacing w:before="240" w:after="0" w:line="259" w:lineRule="auto"/>
    </w:pPr>
    <w:rPr>
      <w:b/>
      <w:b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707AB1"/>
    <w:pPr>
      <w:spacing w:after="0" w:line="259" w:lineRule="auto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07AB1"/>
    <w:pPr>
      <w:spacing w:line="240" w:lineRule="auto"/>
    </w:pPr>
    <w:rPr>
      <w:b/>
      <w:bCs/>
      <w:color w:val="21F1FF" w:themeColor="accent1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707AB1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21F1FF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07AB1"/>
    <w:rPr>
      <w:rFonts w:asciiTheme="majorHAnsi" w:eastAsiaTheme="majorEastAsia" w:hAnsiTheme="majorHAnsi" w:cstheme="majorBidi"/>
      <w:i/>
      <w:iCs/>
      <w:color w:val="21F1FF" w:themeColor="accent1"/>
      <w:spacing w:val="15"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07AB1"/>
    <w:pPr>
      <w:spacing w:line="276" w:lineRule="auto"/>
      <w:outlineLvl w:val="9"/>
    </w:pPr>
    <w:rPr>
      <w:color w:val="00C9D7" w:themeColor="accent1" w:themeShade="BF"/>
      <w:sz w:val="28"/>
      <w:lang w:val="en-US" w:eastAsia="ja-JP"/>
    </w:rPr>
  </w:style>
  <w:style w:type="paragraph" w:customStyle="1" w:styleId="Overskrift10">
    <w:name w:val="Overskrift1"/>
    <w:basedOn w:val="Forside"/>
    <w:link w:val="OverskriftChar"/>
    <w:qFormat/>
    <w:rsid w:val="00707AB1"/>
    <w:pPr>
      <w:spacing w:line="216" w:lineRule="auto"/>
    </w:pPr>
    <w:rPr>
      <w:sz w:val="80"/>
      <w:szCs w:val="80"/>
    </w:rPr>
  </w:style>
  <w:style w:type="paragraph" w:customStyle="1" w:styleId="Underrubrik">
    <w:name w:val="Underrubrik"/>
    <w:basedOn w:val="FedBold"/>
    <w:link w:val="UnderrubrikChar"/>
    <w:qFormat/>
    <w:rsid w:val="00C17BFE"/>
    <w:rPr>
      <w:color w:val="3C2850" w:themeColor="accent6"/>
      <w:sz w:val="36"/>
      <w:szCs w:val="36"/>
    </w:rPr>
  </w:style>
  <w:style w:type="character" w:customStyle="1" w:styleId="OverskriftChar">
    <w:name w:val="Overskrift Char"/>
    <w:basedOn w:val="ForsideChar"/>
    <w:link w:val="Overskrift10"/>
    <w:rsid w:val="00707AB1"/>
    <w:rPr>
      <w:rFonts w:asciiTheme="majorHAnsi" w:eastAsiaTheme="majorEastAsia" w:hAnsiTheme="majorHAnsi" w:cstheme="majorBidi"/>
      <w:noProof/>
      <w:color w:val="FFFFFF" w:themeColor="background1"/>
      <w:sz w:val="80"/>
      <w:szCs w:val="80"/>
    </w:rPr>
  </w:style>
  <w:style w:type="character" w:customStyle="1" w:styleId="UnderrubrikChar">
    <w:name w:val="Underrubrik Char"/>
    <w:basedOn w:val="FedBoldChar"/>
    <w:link w:val="Underrubrik"/>
    <w:rsid w:val="00C17BFE"/>
    <w:rPr>
      <w:b/>
      <w:color w:val="3C2850" w:themeColor="accent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srv1\URK\Kommunikation%20og%20fundraising\Kommunikation\Grafiske%20opgaver\Grafiske%20skabeloner\Ops&#230;tning%20i%20word\Skabelon%20til%20diplom.dotx" TargetMode="External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6243-CC7F-4014-AF71-189A3C99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diplom.dotx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Samtalemenu om velkomst</vt:lpstr>
      <vt:lpstr>Tak for støtten</vt:lpstr>
    </vt:vector>
  </TitlesOfParts>
  <Company>DRK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Aktivitetsnavn inviterer til xx</dc:title>
  <dc:creator>Line Erhard Gullach</dc:creator>
  <cp:lastModifiedBy>Line Erhard Gullach</cp:lastModifiedBy>
  <cp:revision>4</cp:revision>
  <cp:lastPrinted>2018-11-02T16:02:00Z</cp:lastPrinted>
  <dcterms:created xsi:type="dcterms:W3CDTF">2019-05-24T09:27:00Z</dcterms:created>
  <dcterms:modified xsi:type="dcterms:W3CDTF">2019-05-24T09:31:00Z</dcterms:modified>
</cp:coreProperties>
</file>