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A6" w:rsidRPr="009D5DA6" w:rsidRDefault="00E331B1" w:rsidP="009D5DA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Text3"/>
      <w:r>
        <w:rPr>
          <w:rFonts w:ascii="Verdana" w:hAnsi="Verdana"/>
          <w:sz w:val="48"/>
          <w:szCs w:val="48"/>
        </w:rPr>
        <w:t>FRIVILLIGBEVIS</w:t>
      </w:r>
      <w:bookmarkEnd w:id="0"/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E331B1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1" w:name="Text5"/>
      <w:r>
        <w:rPr>
          <w:rFonts w:ascii="Verdana" w:hAnsi="Verdana" w:cs="Arial"/>
          <w:sz w:val="20"/>
          <w:szCs w:val="20"/>
        </w:rPr>
        <w:t xml:space="preserve">Det dokumenteres hermed, at </w:t>
      </w:r>
      <w:r w:rsidR="009D5DA6" w:rsidRPr="009D5DA6">
        <w:rPr>
          <w:rFonts w:ascii="Verdana" w:hAnsi="Verdana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Navn"/>
            </w:textInput>
          </w:ffData>
        </w:fldChar>
      </w:r>
      <w:r w:rsidR="009D5DA6"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="009D5DA6" w:rsidRPr="009D5DA6">
        <w:rPr>
          <w:rFonts w:ascii="Verdana" w:hAnsi="Verdana" w:cs="Arial"/>
          <w:sz w:val="20"/>
          <w:szCs w:val="20"/>
        </w:rPr>
      </w:r>
      <w:r w:rsidR="009D5DA6" w:rsidRPr="009D5DA6">
        <w:rPr>
          <w:rFonts w:ascii="Verdana" w:hAnsi="Verdana" w:cs="Arial"/>
          <w:sz w:val="20"/>
          <w:szCs w:val="20"/>
        </w:rPr>
        <w:fldChar w:fldCharType="separate"/>
      </w:r>
      <w:r w:rsidR="009D5DA6" w:rsidRPr="009D5DA6">
        <w:rPr>
          <w:rFonts w:ascii="Verdana" w:hAnsi="Verdana" w:cs="Arial"/>
          <w:sz w:val="20"/>
          <w:szCs w:val="20"/>
        </w:rPr>
        <w:t>Navn</w:t>
      </w:r>
      <w:r w:rsidR="009D5DA6" w:rsidRPr="009D5DA6">
        <w:rPr>
          <w:rFonts w:ascii="Verdana" w:hAnsi="Verdana" w:cs="Arial"/>
          <w:sz w:val="20"/>
          <w:szCs w:val="20"/>
        </w:rPr>
        <w:fldChar w:fldCharType="end"/>
      </w:r>
      <w:bookmarkEnd w:id="1"/>
      <w:r w:rsidR="009D5DA6" w:rsidRPr="009D5DA6">
        <w:rPr>
          <w:rFonts w:ascii="Verdana" w:hAnsi="Verdana" w:cs="Arial"/>
          <w:sz w:val="20"/>
          <w:szCs w:val="20"/>
        </w:rPr>
        <w:t xml:space="preserve"> har været frivillig i </w:t>
      </w:r>
      <w:r w:rsidR="009D5DA6"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x"/>
            </w:textInput>
          </w:ffData>
        </w:fldChar>
      </w:r>
      <w:r w:rsidR="009D5DA6"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="009D5DA6" w:rsidRPr="009D5DA6">
        <w:rPr>
          <w:rFonts w:ascii="Verdana" w:hAnsi="Verdana" w:cs="Arial"/>
          <w:sz w:val="20"/>
          <w:szCs w:val="20"/>
        </w:rPr>
      </w:r>
      <w:r w:rsidR="009D5DA6" w:rsidRPr="009D5DA6">
        <w:rPr>
          <w:rFonts w:ascii="Verdana" w:hAnsi="Verdana" w:cs="Arial"/>
          <w:sz w:val="20"/>
          <w:szCs w:val="20"/>
        </w:rPr>
        <w:fldChar w:fldCharType="separate"/>
      </w:r>
      <w:r w:rsidR="009D5DA6" w:rsidRPr="009D5DA6">
        <w:rPr>
          <w:rFonts w:ascii="Verdana" w:hAnsi="Verdana" w:cs="Arial"/>
          <w:sz w:val="20"/>
          <w:szCs w:val="20"/>
        </w:rPr>
        <w:t>navn på "gruppe"</w:t>
      </w:r>
      <w:r w:rsidR="009D5DA6" w:rsidRPr="009D5DA6">
        <w:rPr>
          <w:rFonts w:ascii="Verdana" w:hAnsi="Verdana" w:cs="Arial"/>
          <w:sz w:val="20"/>
          <w:szCs w:val="20"/>
        </w:rPr>
        <w:fldChar w:fldCharType="end"/>
      </w:r>
      <w:r w:rsidR="009D5DA6" w:rsidRPr="009D5DA6">
        <w:rPr>
          <w:rFonts w:ascii="Verdana" w:hAnsi="Verdana" w:cs="Arial"/>
          <w:sz w:val="20"/>
          <w:szCs w:val="20"/>
        </w:rPr>
        <w:t xml:space="preserve"> under Ungdommens Røde Kors fra den </w:t>
      </w:r>
      <w:r w:rsidR="009D5DA6"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. måned xxxx"/>
            </w:textInput>
          </w:ffData>
        </w:fldChar>
      </w:r>
      <w:r w:rsidR="009D5DA6"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="009D5DA6" w:rsidRPr="009D5DA6">
        <w:rPr>
          <w:rFonts w:ascii="Verdana" w:hAnsi="Verdana" w:cs="Arial"/>
          <w:sz w:val="20"/>
          <w:szCs w:val="20"/>
        </w:rPr>
      </w:r>
      <w:r w:rsidR="009D5DA6" w:rsidRPr="009D5DA6">
        <w:rPr>
          <w:rFonts w:ascii="Verdana" w:hAnsi="Verdana" w:cs="Arial"/>
          <w:sz w:val="20"/>
          <w:szCs w:val="20"/>
        </w:rPr>
        <w:fldChar w:fldCharType="separate"/>
      </w:r>
      <w:r w:rsidR="009D5DA6" w:rsidRPr="009D5DA6">
        <w:rPr>
          <w:rFonts w:ascii="Verdana" w:hAnsi="Verdana" w:cs="Arial"/>
          <w:sz w:val="20"/>
          <w:szCs w:val="20"/>
        </w:rPr>
        <w:t>xx. måned xxxx</w:t>
      </w:r>
      <w:r w:rsidR="009D5DA6" w:rsidRPr="009D5DA6">
        <w:rPr>
          <w:rFonts w:ascii="Verdana" w:hAnsi="Verdana" w:cs="Arial"/>
          <w:sz w:val="20"/>
          <w:szCs w:val="20"/>
        </w:rPr>
        <w:fldChar w:fldCharType="end"/>
      </w:r>
      <w:r w:rsidR="009D5DA6" w:rsidRPr="009D5DA6">
        <w:rPr>
          <w:rFonts w:ascii="Verdana" w:hAnsi="Verdana" w:cs="Arial"/>
          <w:sz w:val="20"/>
          <w:szCs w:val="20"/>
        </w:rPr>
        <w:t xml:space="preserve"> til den </w:t>
      </w:r>
      <w:r w:rsidR="009D5DA6"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xx. måned xxxx"/>
            </w:textInput>
          </w:ffData>
        </w:fldChar>
      </w:r>
      <w:r w:rsidR="009D5DA6"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="009D5DA6" w:rsidRPr="009D5DA6">
        <w:rPr>
          <w:rFonts w:ascii="Verdana" w:hAnsi="Verdana" w:cs="Arial"/>
          <w:sz w:val="20"/>
          <w:szCs w:val="20"/>
        </w:rPr>
      </w:r>
      <w:r w:rsidR="009D5DA6" w:rsidRPr="009D5DA6">
        <w:rPr>
          <w:rFonts w:ascii="Verdana" w:hAnsi="Verdana" w:cs="Arial"/>
          <w:sz w:val="20"/>
          <w:szCs w:val="20"/>
        </w:rPr>
        <w:fldChar w:fldCharType="separate"/>
      </w:r>
      <w:r w:rsidR="009D5DA6" w:rsidRPr="009D5DA6">
        <w:rPr>
          <w:rFonts w:ascii="Verdana" w:hAnsi="Verdana" w:cs="Arial"/>
          <w:sz w:val="20"/>
          <w:szCs w:val="20"/>
        </w:rPr>
        <w:t xml:space="preserve">xx. måned </w:t>
      </w:r>
      <w:proofErr w:type="spellStart"/>
      <w:r w:rsidR="009D5DA6" w:rsidRPr="009D5DA6">
        <w:rPr>
          <w:rFonts w:ascii="Verdana" w:hAnsi="Verdana" w:cs="Arial"/>
          <w:sz w:val="20"/>
          <w:szCs w:val="20"/>
        </w:rPr>
        <w:t>xxxx</w:t>
      </w:r>
      <w:proofErr w:type="spellEnd"/>
      <w:r w:rsidR="009D5DA6" w:rsidRPr="009D5DA6">
        <w:rPr>
          <w:rFonts w:ascii="Verdana" w:hAnsi="Verdana" w:cs="Arial"/>
          <w:sz w:val="20"/>
          <w:szCs w:val="20"/>
        </w:rPr>
        <w:fldChar w:fldCharType="end"/>
      </w:r>
      <w:r w:rsidR="004F5835">
        <w:rPr>
          <w:rFonts w:ascii="Verdana" w:hAnsi="Verdana" w:cs="Arial"/>
          <w:sz w:val="20"/>
          <w:szCs w:val="20"/>
        </w:rPr>
        <w:t xml:space="preserve"> i alt </w:t>
      </w:r>
      <w:proofErr w:type="spellStart"/>
      <w:r w:rsidR="004F5835">
        <w:rPr>
          <w:rFonts w:ascii="Verdana" w:hAnsi="Verdana" w:cs="Arial"/>
          <w:sz w:val="20"/>
          <w:szCs w:val="20"/>
        </w:rPr>
        <w:t>xxxxx</w:t>
      </w:r>
      <w:proofErr w:type="spellEnd"/>
      <w:r w:rsidR="004F5835">
        <w:rPr>
          <w:rFonts w:ascii="Verdana" w:hAnsi="Verdana" w:cs="Arial"/>
          <w:sz w:val="20"/>
          <w:szCs w:val="20"/>
        </w:rPr>
        <w:t xml:space="preserve"> timer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-3 linjer med nærmere beskrivelse af &quot;gruppen&quot; den frivillige har været frivillig i.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2-3 linjer med nærmere beskrivelse af "gruppen" den frivillige har været frivillig i.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t>Hvis I har yderligere spørgsmål, er I velkomne til at kontakte undertegnede.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t>Med venlig hilsen</w:t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vn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Navn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D5DA6">
        <w:rPr>
          <w:rFonts w:ascii="Verdana" w:hAnsi="Verdana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Pr="009D5DA6">
        <w:rPr>
          <w:rFonts w:ascii="Verdana" w:hAnsi="Verdana" w:cs="Arial"/>
          <w:sz w:val="20"/>
          <w:szCs w:val="20"/>
        </w:rPr>
        <w:instrText xml:space="preserve"> FORMTEXT </w:instrText>
      </w:r>
      <w:r w:rsidRPr="009D5DA6">
        <w:rPr>
          <w:rFonts w:ascii="Verdana" w:hAnsi="Verdana" w:cs="Arial"/>
          <w:sz w:val="20"/>
          <w:szCs w:val="20"/>
        </w:rPr>
      </w:r>
      <w:r w:rsidRPr="009D5DA6">
        <w:rPr>
          <w:rFonts w:ascii="Verdana" w:hAnsi="Verdana" w:cs="Arial"/>
          <w:sz w:val="20"/>
          <w:szCs w:val="20"/>
        </w:rPr>
        <w:fldChar w:fldCharType="separate"/>
      </w:r>
      <w:r w:rsidRPr="009D5DA6">
        <w:rPr>
          <w:rFonts w:ascii="Verdana" w:hAnsi="Verdana" w:cs="Arial"/>
          <w:sz w:val="20"/>
          <w:szCs w:val="20"/>
        </w:rPr>
        <w:t>Titel</w:t>
      </w:r>
      <w:r w:rsidRPr="009D5DA6">
        <w:rPr>
          <w:rFonts w:ascii="Verdana" w:hAnsi="Verdana" w:cs="Arial"/>
          <w:sz w:val="20"/>
          <w:szCs w:val="20"/>
        </w:rPr>
        <w:fldChar w:fldCharType="end"/>
      </w: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9D5DA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D5DA6" w:rsidRPr="009D5DA6" w:rsidRDefault="009D5DA6" w:rsidP="001F223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bookmarkStart w:id="2" w:name="_GoBack"/>
      <w:bookmarkEnd w:id="2"/>
    </w:p>
    <w:sectPr w:rsidR="009D5DA6" w:rsidRPr="009D5DA6" w:rsidSect="00E30BE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F44" w:rsidRDefault="00007F44" w:rsidP="001F4A27">
      <w:pPr>
        <w:spacing w:after="0" w:line="240" w:lineRule="auto"/>
      </w:pPr>
      <w:r>
        <w:separator/>
      </w:r>
    </w:p>
  </w:endnote>
  <w:endnote w:type="continuationSeparator" w:id="0">
    <w:p w:rsidR="00007F44" w:rsidRDefault="00007F44" w:rsidP="001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7" w:rsidRPr="0055472B" w:rsidRDefault="0055472B" w:rsidP="0055472B">
    <w:pPr>
      <w:spacing w:after="0" w:line="240" w:lineRule="auto"/>
      <w:rPr>
        <w:rFonts w:ascii="Verdana" w:hAnsi="Verdana" w:cs="Arial"/>
        <w:sz w:val="16"/>
        <w:szCs w:val="16"/>
      </w:rPr>
    </w:pPr>
    <w:r w:rsidRPr="00324268">
      <w:rPr>
        <w:rFonts w:ascii="Verdana" w:hAnsi="Verdana" w:cs="Arial"/>
        <w:sz w:val="16"/>
        <w:szCs w:val="16"/>
      </w:rPr>
      <w:t>Ungdommens Røde Kors kickstarter nye relationer for børn og unge, der i en periode har brug for en hjælpende hånd. Vi oplever et kæmpe engage</w:t>
    </w:r>
    <w:r>
      <w:rPr>
        <w:rFonts w:ascii="Verdana" w:hAnsi="Verdana" w:cs="Arial"/>
        <w:sz w:val="16"/>
        <w:szCs w:val="16"/>
      </w:rPr>
      <w:t xml:space="preserve">ment fra ungdommen nu til dags. </w:t>
    </w:r>
    <w:r w:rsidRPr="00324268">
      <w:rPr>
        <w:rFonts w:ascii="Verdana" w:hAnsi="Verdana" w:cs="Arial"/>
        <w:sz w:val="16"/>
        <w:szCs w:val="16"/>
      </w:rPr>
      <w:t>Mere end 20.000 børn og unge lægger tid, hjerte og idérigdom i sammen at skabe ligeværdige og modige ung-til-ung-fællesskaber. Vi tror på, at ALLE kan være noget særligt for nogen.</w:t>
    </w:r>
    <w:r>
      <w:rPr>
        <w:rFonts w:ascii="Verdana" w:hAnsi="Verdana" w:cs="Arial"/>
        <w:sz w:val="16"/>
        <w:szCs w:val="16"/>
      </w:rPr>
      <w:t xml:space="preserve"> </w:t>
    </w:r>
    <w:r w:rsidRPr="00C5188B">
      <w:rPr>
        <w:rFonts w:ascii="Verdana" w:hAnsi="Verdana" w:cs="Arial"/>
        <w:sz w:val="16"/>
        <w:szCs w:val="16"/>
      </w:rPr>
      <w:t xml:space="preserve">Læs mere på </w:t>
    </w:r>
    <w:r w:rsidRPr="00C5188B">
      <w:rPr>
        <w:rFonts w:ascii="Verdana" w:hAnsi="Verdana" w:cs="Arial"/>
        <w:color w:val="FF0000"/>
        <w:sz w:val="16"/>
        <w:szCs w:val="16"/>
      </w:rPr>
      <w:t>www.urk.dk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F44" w:rsidRDefault="00007F44" w:rsidP="001F4A27">
      <w:pPr>
        <w:spacing w:after="0" w:line="240" w:lineRule="auto"/>
      </w:pPr>
      <w:r>
        <w:separator/>
      </w:r>
    </w:p>
  </w:footnote>
  <w:footnote w:type="continuationSeparator" w:id="0">
    <w:p w:rsidR="00007F44" w:rsidRDefault="00007F44" w:rsidP="001F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BB7" w:rsidRDefault="005A1E92" w:rsidP="005A1E9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929418" cy="59436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310" cy="59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72EB"/>
    <w:multiLevelType w:val="hybridMultilevel"/>
    <w:tmpl w:val="DF6827D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602"/>
    <w:multiLevelType w:val="hybridMultilevel"/>
    <w:tmpl w:val="F0988B1A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C2BC3"/>
    <w:multiLevelType w:val="hybridMultilevel"/>
    <w:tmpl w:val="44D4DC82"/>
    <w:lvl w:ilvl="0" w:tplc="00F866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16CB"/>
    <w:multiLevelType w:val="hybridMultilevel"/>
    <w:tmpl w:val="D9C8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126E"/>
    <w:multiLevelType w:val="hybridMultilevel"/>
    <w:tmpl w:val="54ACAF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3BF7"/>
    <w:multiLevelType w:val="hybridMultilevel"/>
    <w:tmpl w:val="4E68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03C3"/>
    <w:multiLevelType w:val="hybridMultilevel"/>
    <w:tmpl w:val="0ACA3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B1"/>
    <w:rsid w:val="00007F44"/>
    <w:rsid w:val="00056FE8"/>
    <w:rsid w:val="0007649D"/>
    <w:rsid w:val="000C5150"/>
    <w:rsid w:val="000E2124"/>
    <w:rsid w:val="000F12DE"/>
    <w:rsid w:val="000F64BA"/>
    <w:rsid w:val="00127DA4"/>
    <w:rsid w:val="001366C9"/>
    <w:rsid w:val="0014505C"/>
    <w:rsid w:val="001721BF"/>
    <w:rsid w:val="001E30A4"/>
    <w:rsid w:val="001F129F"/>
    <w:rsid w:val="001F1CB1"/>
    <w:rsid w:val="001F2236"/>
    <w:rsid w:val="001F4A27"/>
    <w:rsid w:val="00200EB6"/>
    <w:rsid w:val="002B5D56"/>
    <w:rsid w:val="002C374B"/>
    <w:rsid w:val="002F0B2D"/>
    <w:rsid w:val="003566AA"/>
    <w:rsid w:val="003B1B65"/>
    <w:rsid w:val="00404639"/>
    <w:rsid w:val="00434884"/>
    <w:rsid w:val="004450CB"/>
    <w:rsid w:val="00455305"/>
    <w:rsid w:val="004E51B1"/>
    <w:rsid w:val="004F5835"/>
    <w:rsid w:val="005119E8"/>
    <w:rsid w:val="00533D94"/>
    <w:rsid w:val="00534D0D"/>
    <w:rsid w:val="0054313A"/>
    <w:rsid w:val="0055472B"/>
    <w:rsid w:val="00565A3F"/>
    <w:rsid w:val="005824C0"/>
    <w:rsid w:val="005834CE"/>
    <w:rsid w:val="00585B17"/>
    <w:rsid w:val="005A182A"/>
    <w:rsid w:val="005A1E92"/>
    <w:rsid w:val="005D09DB"/>
    <w:rsid w:val="005E6098"/>
    <w:rsid w:val="00611869"/>
    <w:rsid w:val="00673E1F"/>
    <w:rsid w:val="00675A6A"/>
    <w:rsid w:val="006B194F"/>
    <w:rsid w:val="006C3F8B"/>
    <w:rsid w:val="006E7D89"/>
    <w:rsid w:val="006F5F99"/>
    <w:rsid w:val="006F65CB"/>
    <w:rsid w:val="0073100C"/>
    <w:rsid w:val="00733C1F"/>
    <w:rsid w:val="00740A88"/>
    <w:rsid w:val="0074194A"/>
    <w:rsid w:val="008051E7"/>
    <w:rsid w:val="0086697D"/>
    <w:rsid w:val="008A15A0"/>
    <w:rsid w:val="008B7259"/>
    <w:rsid w:val="008C4865"/>
    <w:rsid w:val="009A474E"/>
    <w:rsid w:val="009A6765"/>
    <w:rsid w:val="009B7119"/>
    <w:rsid w:val="009D5DA6"/>
    <w:rsid w:val="00A21E22"/>
    <w:rsid w:val="00A25714"/>
    <w:rsid w:val="00A45B73"/>
    <w:rsid w:val="00A550B0"/>
    <w:rsid w:val="00A86A72"/>
    <w:rsid w:val="00AD0B23"/>
    <w:rsid w:val="00AE51D7"/>
    <w:rsid w:val="00B7445F"/>
    <w:rsid w:val="00B76CD0"/>
    <w:rsid w:val="00BA3258"/>
    <w:rsid w:val="00BE7BB4"/>
    <w:rsid w:val="00C102E4"/>
    <w:rsid w:val="00C5188B"/>
    <w:rsid w:val="00C66CE0"/>
    <w:rsid w:val="00CF11A0"/>
    <w:rsid w:val="00D14BB7"/>
    <w:rsid w:val="00D80C0A"/>
    <w:rsid w:val="00D82BF9"/>
    <w:rsid w:val="00DB248F"/>
    <w:rsid w:val="00DB599A"/>
    <w:rsid w:val="00DD4A48"/>
    <w:rsid w:val="00E158FF"/>
    <w:rsid w:val="00E22891"/>
    <w:rsid w:val="00E30BEB"/>
    <w:rsid w:val="00E331B1"/>
    <w:rsid w:val="00E670F6"/>
    <w:rsid w:val="00E67186"/>
    <w:rsid w:val="00E82F49"/>
    <w:rsid w:val="00EC1E76"/>
    <w:rsid w:val="00EC4060"/>
    <w:rsid w:val="00ED03B0"/>
    <w:rsid w:val="00EE5DB6"/>
    <w:rsid w:val="00F3025E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059B"/>
  <w15:docId w15:val="{08F1AF89-9569-4B5E-85FC-E1B70119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419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7419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0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genafstand1">
    <w:name w:val="Ingen afstand1"/>
    <w:uiPriority w:val="1"/>
    <w:qFormat/>
    <w:rsid w:val="001721BF"/>
    <w:rPr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4A27"/>
  </w:style>
  <w:style w:type="paragraph" w:styleId="Sidefod">
    <w:name w:val="footer"/>
    <w:basedOn w:val="Normal"/>
    <w:link w:val="SidefodTegn"/>
    <w:uiPriority w:val="99"/>
    <w:unhideWhenUsed/>
    <w:rsid w:val="001F4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4A2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F4A27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rsid w:val="0074194A"/>
    <w:rPr>
      <w:rFonts w:ascii="Arial" w:eastAsia="Times New Roman" w:hAnsi="Arial" w:cs="Arial"/>
      <w:b/>
      <w:bCs/>
      <w:iCs/>
      <w:kern w:val="32"/>
      <w:sz w:val="32"/>
      <w:szCs w:val="32"/>
    </w:rPr>
  </w:style>
  <w:style w:type="character" w:customStyle="1" w:styleId="Overskrift3Tegn">
    <w:name w:val="Overskrift 3 Tegn"/>
    <w:link w:val="Overskrift3"/>
    <w:rsid w:val="0074194A"/>
    <w:rPr>
      <w:rFonts w:ascii="Arial" w:eastAsia="Times New Roman" w:hAnsi="Arial" w:cs="Arial"/>
      <w:b/>
      <w:bCs/>
      <w:iCs/>
      <w:szCs w:val="26"/>
    </w:rPr>
  </w:style>
  <w:style w:type="character" w:styleId="Hyperlink">
    <w:name w:val="Hyperlink"/>
    <w:rsid w:val="00B7445F"/>
    <w:rPr>
      <w:color w:val="0000FF"/>
      <w:u w:val="single"/>
    </w:rPr>
  </w:style>
  <w:style w:type="paragraph" w:customStyle="1" w:styleId="Default">
    <w:name w:val="Default"/>
    <w:rsid w:val="00EC40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D80C0A"/>
    <w:pPr>
      <w:ind w:left="720"/>
      <w:contextualSpacing/>
    </w:pPr>
  </w:style>
  <w:style w:type="character" w:styleId="Kommentarhenvisning">
    <w:name w:val="annotation reference"/>
    <w:uiPriority w:val="99"/>
    <w:semiHidden/>
    <w:unhideWhenUsed/>
    <w:rsid w:val="006E7D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E7D8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6E7D89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E7D8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6E7D89"/>
    <w:rPr>
      <w:b/>
      <w:bCs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Ksettings$\local\annesofie\Desktop\Anbefal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7AE1-CC32-41F8-BB93-D1FF6C62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Anbefaling.dot</Template>
  <TotalTime>1</TotalTime>
  <Pages>1</Pages>
  <Words>67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480</CharactersWithSpaces>
  <SharedDoc>false</SharedDoc>
  <HLinks>
    <vt:vector size="6" baseType="variant">
      <vt:variant>
        <vt:i4>8257639</vt:i4>
      </vt:variant>
      <vt:variant>
        <vt:i4>36</vt:i4>
      </vt:variant>
      <vt:variant>
        <vt:i4>0</vt:i4>
      </vt:variant>
      <vt:variant>
        <vt:i4>5</vt:i4>
      </vt:variant>
      <vt:variant>
        <vt:lpwstr>http://www.urk.dk/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Vind-Hansen</dc:creator>
  <cp:lastModifiedBy>Nicoline Buron</cp:lastModifiedBy>
  <cp:revision>3</cp:revision>
  <dcterms:created xsi:type="dcterms:W3CDTF">2018-11-20T10:31:00Z</dcterms:created>
  <dcterms:modified xsi:type="dcterms:W3CDTF">2018-11-20T10:36:00Z</dcterms:modified>
</cp:coreProperties>
</file>